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64" w:rsidRDefault="00D63C64">
      <w:pPr>
        <w:jc w:val="center"/>
        <w:rPr>
          <w:rFonts w:cs="Tahoma"/>
          <w:b/>
          <w:bCs/>
          <w:sz w:val="32"/>
          <w:szCs w:val="32"/>
        </w:rPr>
      </w:pPr>
      <w:r>
        <w:rPr>
          <w:rFonts w:cs="Tahoma"/>
          <w:b/>
          <w:bCs/>
          <w:sz w:val="32"/>
          <w:szCs w:val="32"/>
        </w:rPr>
        <w:t xml:space="preserve">Сводные данные </w:t>
      </w:r>
    </w:p>
    <w:p w:rsidR="00D63C64" w:rsidRDefault="00D63C64">
      <w:pPr>
        <w:jc w:val="center"/>
        <w:rPr>
          <w:rFonts w:cs="Tahoma"/>
          <w:b/>
          <w:bCs/>
          <w:sz w:val="32"/>
          <w:szCs w:val="32"/>
        </w:rPr>
      </w:pPr>
      <w:r>
        <w:rPr>
          <w:rFonts w:cs="Tahoma"/>
          <w:b/>
          <w:bCs/>
          <w:sz w:val="32"/>
          <w:szCs w:val="32"/>
        </w:rPr>
        <w:t>о количестве технологических нарушений и внеплановых отключений</w:t>
      </w:r>
      <w:r>
        <w:rPr>
          <w:rFonts w:cs="Tahoma"/>
          <w:b/>
          <w:bCs/>
          <w:sz w:val="32"/>
          <w:szCs w:val="32"/>
        </w:rPr>
        <w:br/>
        <w:t>электроэнергии на объектах ЖКХ города Магадана</w:t>
      </w:r>
    </w:p>
    <w:p w:rsidR="00D63C64" w:rsidRDefault="00D63C64">
      <w:pPr>
        <w:jc w:val="center"/>
        <w:rPr>
          <w:rFonts w:cs="Tahoma"/>
          <w:b/>
          <w:bCs/>
          <w:sz w:val="32"/>
          <w:szCs w:val="32"/>
        </w:rPr>
      </w:pPr>
      <w:r>
        <w:rPr>
          <w:rFonts w:cs="Tahoma"/>
          <w:b/>
          <w:bCs/>
          <w:sz w:val="32"/>
          <w:szCs w:val="32"/>
        </w:rPr>
        <w:t xml:space="preserve"> за период с 01.01. по 31.12.2019г.</w:t>
      </w:r>
    </w:p>
    <w:tbl>
      <w:tblPr>
        <w:tblW w:w="156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669"/>
        <w:gridCol w:w="910"/>
        <w:gridCol w:w="3615"/>
        <w:gridCol w:w="3945"/>
        <w:gridCol w:w="3210"/>
        <w:gridCol w:w="1095"/>
        <w:gridCol w:w="1065"/>
        <w:gridCol w:w="1186"/>
      </w:tblGrid>
      <w:tr w:rsidR="00D63C64" w:rsidRPr="00E56A3F">
        <w:trPr>
          <w:cantSplit/>
          <w:tblHeader/>
        </w:trPr>
        <w:tc>
          <w:tcPr>
            <w:tcW w:w="669" w:type="dxa"/>
          </w:tcPr>
          <w:p w:rsidR="00D63C64" w:rsidRPr="00E56A3F" w:rsidRDefault="00D63C64" w:rsidP="00A7001B">
            <w:pPr>
              <w:pStyle w:val="a"/>
              <w:snapToGrid w:val="0"/>
              <w:ind w:left="-3" w:firstLine="3"/>
              <w:jc w:val="center"/>
              <w:rPr>
                <w:rFonts w:ascii="Times New Roman" w:hAnsi="Times New Roman"/>
                <w:sz w:val="22"/>
              </w:rPr>
            </w:pPr>
            <w:r w:rsidRPr="00E56A3F">
              <w:rPr>
                <w:rFonts w:ascii="Times New Roman" w:hAnsi="Times New Roman"/>
                <w:sz w:val="22"/>
                <w:szCs w:val="22"/>
              </w:rPr>
              <w:t>№</w:t>
            </w:r>
          </w:p>
          <w:p w:rsidR="00D63C64" w:rsidRPr="00E56A3F" w:rsidRDefault="00D63C64" w:rsidP="00A7001B">
            <w:pPr>
              <w:pStyle w:val="a"/>
              <w:ind w:left="-3" w:firstLine="3"/>
              <w:jc w:val="center"/>
              <w:rPr>
                <w:rFonts w:ascii="Times New Roman" w:hAnsi="Times New Roman"/>
                <w:sz w:val="22"/>
              </w:rPr>
            </w:pPr>
            <w:r w:rsidRPr="00E56A3F">
              <w:rPr>
                <w:rFonts w:ascii="Times New Roman" w:hAnsi="Times New Roman"/>
                <w:sz w:val="22"/>
                <w:szCs w:val="22"/>
              </w:rPr>
              <w:t>п/п</w:t>
            </w:r>
          </w:p>
        </w:tc>
        <w:tc>
          <w:tcPr>
            <w:tcW w:w="910" w:type="dxa"/>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Дата и время откл.</w:t>
            </w:r>
          </w:p>
        </w:tc>
        <w:tc>
          <w:tcPr>
            <w:tcW w:w="3615" w:type="dxa"/>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Наименование</w:t>
            </w:r>
          </w:p>
          <w:p w:rsidR="00D63C64" w:rsidRPr="00E56A3F" w:rsidRDefault="00D63C64">
            <w:pPr>
              <w:pStyle w:val="a"/>
              <w:jc w:val="center"/>
              <w:rPr>
                <w:rFonts w:ascii="Times New Roman" w:hAnsi="Times New Roman"/>
                <w:sz w:val="22"/>
              </w:rPr>
            </w:pPr>
            <w:r w:rsidRPr="00E56A3F">
              <w:rPr>
                <w:rFonts w:ascii="Times New Roman" w:hAnsi="Times New Roman"/>
                <w:sz w:val="22"/>
                <w:szCs w:val="22"/>
              </w:rPr>
              <w:t>отключенного электрооборудования</w:t>
            </w:r>
          </w:p>
        </w:tc>
        <w:tc>
          <w:tcPr>
            <w:tcW w:w="3945" w:type="dxa"/>
          </w:tcPr>
          <w:p w:rsidR="00D63C64" w:rsidRPr="00E56A3F" w:rsidRDefault="00D63C64">
            <w:pPr>
              <w:pStyle w:val="a"/>
              <w:jc w:val="center"/>
              <w:rPr>
                <w:rFonts w:ascii="Times New Roman" w:hAnsi="Times New Roman"/>
                <w:sz w:val="22"/>
              </w:rPr>
            </w:pPr>
            <w:r w:rsidRPr="00E56A3F">
              <w:rPr>
                <w:rFonts w:ascii="Times New Roman" w:hAnsi="Times New Roman"/>
                <w:sz w:val="22"/>
                <w:szCs w:val="22"/>
              </w:rPr>
              <w:t>Потребители эл.энергии</w:t>
            </w:r>
          </w:p>
        </w:tc>
        <w:tc>
          <w:tcPr>
            <w:tcW w:w="3210" w:type="dxa"/>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w:t>
            </w:r>
          </w:p>
          <w:p w:rsidR="00D63C64" w:rsidRPr="00E56A3F" w:rsidRDefault="00D63C64">
            <w:pPr>
              <w:pStyle w:val="a"/>
              <w:jc w:val="center"/>
              <w:rPr>
                <w:rFonts w:ascii="Times New Roman" w:hAnsi="Times New Roman"/>
                <w:sz w:val="22"/>
              </w:rPr>
            </w:pPr>
            <w:r w:rsidRPr="00E56A3F">
              <w:rPr>
                <w:rFonts w:ascii="Times New Roman" w:hAnsi="Times New Roman"/>
                <w:sz w:val="22"/>
                <w:szCs w:val="22"/>
              </w:rPr>
              <w:t>отключения</w:t>
            </w:r>
          </w:p>
        </w:tc>
        <w:tc>
          <w:tcPr>
            <w:tcW w:w="1095" w:type="dxa"/>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Дата и время вкл.</w:t>
            </w:r>
          </w:p>
        </w:tc>
        <w:tc>
          <w:tcPr>
            <w:tcW w:w="1065" w:type="dxa"/>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Продол</w:t>
            </w:r>
            <w:r w:rsidRPr="00E56A3F">
              <w:rPr>
                <w:rFonts w:ascii="Times New Roman" w:hAnsi="Times New Roman"/>
                <w:sz w:val="22"/>
                <w:szCs w:val="22"/>
              </w:rPr>
              <w:softHyphen/>
              <w:t>житель</w:t>
            </w:r>
            <w:r w:rsidRPr="00E56A3F">
              <w:rPr>
                <w:rFonts w:ascii="Times New Roman" w:hAnsi="Times New Roman"/>
                <w:sz w:val="22"/>
                <w:szCs w:val="22"/>
              </w:rPr>
              <w:softHyphen/>
              <w:t>ность, мин</w:t>
            </w:r>
          </w:p>
        </w:tc>
        <w:tc>
          <w:tcPr>
            <w:tcW w:w="1186" w:type="dxa"/>
          </w:tcPr>
          <w:p w:rsidR="00D63C64" w:rsidRPr="00E56A3F" w:rsidRDefault="00D63C64">
            <w:pPr>
              <w:pStyle w:val="a"/>
              <w:jc w:val="center"/>
              <w:rPr>
                <w:rFonts w:ascii="Times New Roman" w:hAnsi="Times New Roman"/>
                <w:sz w:val="22"/>
              </w:rPr>
            </w:pPr>
            <w:r w:rsidRPr="00E56A3F">
              <w:rPr>
                <w:rFonts w:ascii="Times New Roman" w:hAnsi="Times New Roman"/>
                <w:sz w:val="22"/>
                <w:szCs w:val="22"/>
              </w:rPr>
              <w:t>Недоотпуск, кВт/ч</w:t>
            </w:r>
          </w:p>
        </w:tc>
      </w:tr>
      <w:tr w:rsidR="00D63C64" w:rsidRPr="00E56A3F">
        <w:trPr>
          <w:cantSplit/>
        </w:trPr>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12.45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w:t>
            </w:r>
            <w:bookmarkStart w:id="0" w:name="_GoBack"/>
            <w:bookmarkEnd w:id="0"/>
            <w:r w:rsidRPr="00E56A3F">
              <w:rPr>
                <w:rFonts w:ascii="Times New Roman" w:hAnsi="Times New Roman"/>
                <w:sz w:val="22"/>
                <w:szCs w:val="22"/>
              </w:rPr>
              <w:t>Центральная»,           ф. 10 кВ «21 км».</w:t>
            </w:r>
          </w:p>
          <w:p w:rsidR="00D63C64" w:rsidRPr="00E56A3F" w:rsidRDefault="00D63C64">
            <w:pPr>
              <w:pStyle w:val="a"/>
              <w:snapToGrid w:val="0"/>
              <w:jc w:val="center"/>
              <w:rPr>
                <w:rFonts w:ascii="Times New Roman" w:hAnsi="Times New Roman"/>
                <w:sz w:val="22"/>
              </w:rPr>
            </w:pP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w:t>
            </w:r>
            <w:r>
              <w:rPr>
                <w:rFonts w:ascii="Times New Roman" w:hAnsi="Times New Roman"/>
                <w:sz w:val="22"/>
                <w:szCs w:val="22"/>
              </w:rPr>
              <w:t>вреждение в ведомственных сетях</w:t>
            </w:r>
            <w:r w:rsidRPr="00E56A3F">
              <w:rPr>
                <w:rFonts w:ascii="Times New Roman" w:hAnsi="Times New Roman"/>
                <w:sz w:val="22"/>
                <w:szCs w:val="22"/>
              </w:rPr>
              <w:t xml:space="preserve"> </w:t>
            </w:r>
            <w:r>
              <w:rPr>
                <w:rFonts w:ascii="Times New Roman" w:hAnsi="Times New Roman"/>
                <w:sz w:val="22"/>
                <w:szCs w:val="22"/>
              </w:rPr>
              <w:t>(</w:t>
            </w:r>
            <w:r w:rsidRPr="00E56A3F">
              <w:rPr>
                <w:rFonts w:ascii="Times New Roman" w:hAnsi="Times New Roman"/>
                <w:sz w:val="22"/>
                <w:szCs w:val="22"/>
              </w:rPr>
              <w:t>ТП-641, 676, 691</w:t>
            </w:r>
            <w:r>
              <w:rPr>
                <w:rFonts w:ascii="Times New Roman" w:hAnsi="Times New Roman"/>
                <w:sz w:val="22"/>
                <w:szCs w:val="22"/>
              </w:rPr>
              <w:t>)</w:t>
            </w:r>
            <w:r w:rsidRPr="00E56A3F">
              <w:rPr>
                <w:rFonts w:ascii="Times New Roman" w:hAnsi="Times New Roman"/>
                <w:sz w:val="22"/>
                <w:szCs w:val="22"/>
              </w:rPr>
              <w:t>.</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13.40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286</w:t>
            </w:r>
          </w:p>
        </w:tc>
      </w:tr>
      <w:tr w:rsidR="00D63C64" w:rsidRPr="00E56A3F">
        <w:trPr>
          <w:cantSplit/>
        </w:trPr>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lang w:val="en-US"/>
              </w:rPr>
              <w:t>18</w:t>
            </w:r>
            <w:r w:rsidRPr="00E56A3F">
              <w:rPr>
                <w:rFonts w:ascii="Times New Roman" w:hAnsi="Times New Roman"/>
                <w:sz w:val="22"/>
                <w:szCs w:val="22"/>
              </w:rPr>
              <w:t>.01.19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11.52</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«База Морпорта»,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 1 СШ 10 кВ.</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Билибина 22, 24; Октябрьская 20, 20 корп. 1; Полярная 4/20, 6/17, 8 корп. 1; Портовая 25/21, 26 корп. 1, 33, 38, 38 корп. 2, 38 корп. 3; Приморская 1, 1 а, 7; Флотская 7.</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Д/сад № 60, Школа № 21, Общежитие СВГУ, Учебный корпус ГБПОУ «Медколледж». </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Вышли из строя КЛ-10 кВ «ПС База Морпорта – РП-7-3», КЛ-10 кВ «ПС База Морпорта – РП-7-1» каб. А.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13.03</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71</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1439</w:t>
            </w:r>
          </w:p>
        </w:tc>
      </w:tr>
      <w:tr w:rsidR="00D63C64" w:rsidRPr="00E56A3F">
        <w:trPr>
          <w:cantSplit/>
        </w:trPr>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20.59</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 ф. 10 кВ «21 км».</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21.03</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18,7</w:t>
            </w:r>
          </w:p>
        </w:tc>
      </w:tr>
      <w:tr w:rsidR="00D63C64" w:rsidRPr="00E56A3F">
        <w:trPr>
          <w:cantSplit/>
        </w:trPr>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21.17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 ф. 10 кВ «21 км».</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21.30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60,8</w:t>
            </w:r>
          </w:p>
        </w:tc>
      </w:tr>
      <w:tr w:rsidR="00D63C64" w:rsidRPr="00E56A3F">
        <w:trPr>
          <w:cantSplit/>
        </w:trPr>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21.32</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 ф. 10 кВ «21 км».</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Камчатская, Полевая, Продольная, СНТ «Ветеран», СОТ «Отдых»,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w:t>
            </w:r>
            <w:r>
              <w:rPr>
                <w:rFonts w:ascii="Times New Roman" w:hAnsi="Times New Roman"/>
                <w:sz w:val="22"/>
                <w:szCs w:val="22"/>
              </w:rPr>
              <w:t>вреждение в ведомственных сетях</w:t>
            </w:r>
            <w:r w:rsidRPr="00E56A3F">
              <w:rPr>
                <w:rFonts w:ascii="Times New Roman" w:hAnsi="Times New Roman"/>
                <w:sz w:val="22"/>
                <w:szCs w:val="22"/>
              </w:rPr>
              <w:t xml:space="preserve"> </w:t>
            </w:r>
            <w:r>
              <w:rPr>
                <w:rFonts w:ascii="Times New Roman" w:hAnsi="Times New Roman"/>
                <w:sz w:val="22"/>
                <w:szCs w:val="22"/>
              </w:rPr>
              <w:t>(</w:t>
            </w:r>
            <w:r w:rsidRPr="00E56A3F">
              <w:rPr>
                <w:rFonts w:ascii="Times New Roman" w:hAnsi="Times New Roman"/>
                <w:sz w:val="22"/>
                <w:szCs w:val="22"/>
              </w:rPr>
              <w:t>ТП-634</w:t>
            </w:r>
            <w:r>
              <w:rPr>
                <w:rFonts w:ascii="Times New Roman" w:hAnsi="Times New Roman"/>
                <w:sz w:val="22"/>
                <w:szCs w:val="22"/>
              </w:rPr>
              <w:t>)</w:t>
            </w:r>
            <w:r w:rsidRPr="00E56A3F">
              <w:rPr>
                <w:rFonts w:ascii="Times New Roman" w:hAnsi="Times New Roman"/>
                <w:sz w:val="22"/>
                <w:szCs w:val="22"/>
              </w:rPr>
              <w:t>.</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22.19</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47</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219</w:t>
            </w:r>
          </w:p>
        </w:tc>
      </w:tr>
      <w:tr w:rsidR="00D63C64" w:rsidRPr="00E56A3F">
        <w:trPr>
          <w:cantSplit/>
        </w:trPr>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10.05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 2 СШ 10 кВ.</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Арманская</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Арманская 37/1, 40, 45 корп.2, 45 корп.4, 49, 49 а, 51, 51/1; Зайцева 27, 27/2, 27/3, 29, Д/сад № 72, МОГКУ «Д/дом «Надежда». </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Неисправность в сетях ПАО «Магаданэнерго».</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10.27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345</w:t>
            </w:r>
          </w:p>
        </w:tc>
      </w:tr>
      <w:tr w:rsidR="00D63C64" w:rsidRPr="00E56A3F">
        <w:trPr>
          <w:cantSplit/>
        </w:trPr>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31.01.19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11.23</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«РП-4-4».</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Берзина 3 в, 5 б, 5 в, 7 б, 7 в, 9 б, 9 в, 11 а, 11 б, 11 в, 13, 13 а, 13 б, 17, 17 а, 17 б, 19, 19 а, 19 б, 21, 21 а, 21 б, 23, 27, 29, 31, 33, Колымская 6, 6/1, 6/2, 6/3, 14, 14 а, 15, 16, 16 а, 17 в, 18, 22, 24, 26,                   ш. Колымское 13, Ямская 2, 4, 6, 8, 10.</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пер. Восточный, Камчатская, Полевая, Продольная,              2-я Транзитная, 3-я Транзитная,               пер. Транзитный, пер. 2-й Транзитный, СНТ «Ветеран», СОТ «Отдых», Д/сад № 57, № 63, Школа № 15, ЦТП № 6, Насосная МУП г. Магадана «Водоканал».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«ТП-311 – ТП-312».</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31.01.19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12.49</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86</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1230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07.02.19 09.36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«РП-3 А».</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Гагарина 33, 35, 36, 36 а, 38, 38 а, 38 б, 44/1, 46, 46 а,         46 б, 46 в, 48, 50, 52, 54; К. Маркса 72/2, 72 а, 74, 74 а, 76, 76 а, 78, 78 а, 80, 80 а, 82, 82 а, 84; Кольцевая 26, 28, 28 а, 30 а, 34 б, 34 в, </w:t>
            </w:r>
            <w:smartTag w:uri="urn:schemas-microsoft-com:office:smarttags" w:element="metricconverter">
              <w:smartTagPr>
                <w:attr w:name="ProductID" w:val="34 г"/>
              </w:smartTagPr>
              <w:r w:rsidRPr="00E56A3F">
                <w:rPr>
                  <w:rFonts w:ascii="Times New Roman" w:hAnsi="Times New Roman"/>
                  <w:sz w:val="22"/>
                  <w:szCs w:val="22"/>
                </w:rPr>
                <w:t>34 г</w:t>
              </w:r>
            </w:smartTag>
            <w:r w:rsidRPr="00E56A3F">
              <w:rPr>
                <w:rFonts w:ascii="Times New Roman" w:hAnsi="Times New Roman"/>
                <w:sz w:val="22"/>
                <w:szCs w:val="22"/>
              </w:rPr>
              <w:t xml:space="preserve">, 36, 36 корп. 1, 40, 44, 46, 48, 48 а, 50, 52, 52 а, 56, 58, 64 а;           пл. Космонавтов 5, 5 а, 7; Лукса 1, 3,           5, 9, 11, 13, 15, 15 а, 17 а;                          пер. Марчеканский 15, 15 корп. 1, 15 в, </w:t>
            </w:r>
            <w:smartTag w:uri="urn:schemas-microsoft-com:office:smarttags" w:element="metricconverter">
              <w:smartTagPr>
                <w:attr w:name="ProductID" w:val="15 г"/>
              </w:smartTagPr>
              <w:r w:rsidRPr="00E56A3F">
                <w:rPr>
                  <w:rFonts w:ascii="Times New Roman" w:hAnsi="Times New Roman"/>
                  <w:sz w:val="22"/>
                  <w:szCs w:val="22"/>
                </w:rPr>
                <w:t>15 г</w:t>
              </w:r>
            </w:smartTag>
            <w:r w:rsidRPr="00E56A3F">
              <w:rPr>
                <w:rFonts w:ascii="Times New Roman" w:hAnsi="Times New Roman"/>
                <w:sz w:val="22"/>
                <w:szCs w:val="22"/>
              </w:rPr>
              <w:t xml:space="preserve">, 17, 17 б, 17 в, 19, 19 а; Наровчатова 16, 17, 19, 21; пер. Швейников 17.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07.02.19 09.40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08.55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«Автотэк»,</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1 и 2 СШ 6 кВ;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ПС 35/6 кВ «Дукча»,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Авиационная 3, 11; Арманская 22, 37/1, 40, 41, 45/2, 45/4, 49, 49 а, 51, 51/1; Берзина 2, 3, 3 а, 3 б, 3 в, 4, 4/1, 4/2, 5, 5 а, 6, 7, 7 а, 8, 9,        9 а, 11; Зайцева 25, 25 а, 25/1, 27, 27/2, 27/3, 29; К. Маркса 31/18; ш. Колымское 4, 4/1, 4/2, 4/3, 6, 8 а, 8/2, 8/3, 9, 9 а, 9 б, 10 в, 11, 11 а, 11 б, 12, 14, 14/1, 14/2, 14/3; Лево-Набережная 23, 25; Ленина 6, 8, 10, 12, 14, 16 а, 18 а; Н. р. Магаданки 1, 5;  Пролетарская 1, 1 а, 2, 3 а, 3/1, 3/2, 3/3, 4; Пушкина 4 а; Радистов 6, 7, 8; Речная 8 а; Советская 5, 7; Транзитная 20; Ш. Шимича 3, 3/1, 3/2, 3/3, 7/3, 9, 9/2, 11, 11/1, 11/3, 14, 15, 16, 16 б, 17,       17 а, 20.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Частный сектор по ул.: Авиационная, пер. 2-й Авиационный, пр. 1-й,  2-й, 3-й Авиационный, Амональная, Арманская, Аткинская, Брусничная, Дорожная, Зайцева, Иультинская, Кавинская, Красносельская, Лево-Набережная, Ленская, Лозовая, Межевая, Молодежная, Право-Набережная, Радистов, Спортивная, Тауйская, Тихая, Транзитная, 1-я, 2-я,  3-я Транзитная,  пер. Транзитный, Хасынская, Цветочная.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Д/сад № 1, № 33, № 59,  № 72, МОГКУ «Д/дом «Надежда»,  Школа № 4, Учебный корпус ГБПОУ «МЛИПиСУ», Детская поликлиника № 4, Дом культуры «Молодежный», ЦТП № 5, № 10, Котельная № 12, № 43, №44, Станция смешения № 8, Скважина МУП «Водоканал», Административное здание «СИЗО-1», Автовокзал, АЗС № 1, № 2.</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Неисправность в сетях ПАО «Магаданэнерго».</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09.05</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 МВт</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18.20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Речная 57, 59, 59/3, 61/2, 61/3, 63, 63/1, 63/2, 63/3, 63/4, 64/4, 65, 65/1.</w:t>
            </w:r>
          </w:p>
          <w:p w:rsidR="00D63C64" w:rsidRPr="00E56A3F" w:rsidRDefault="00D63C64">
            <w:pPr>
              <w:rPr>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16.02.19 19.14</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1053</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20.48</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Речная 57, 59, 59/3, 61/2, 61/3, 63, 63/1, 63/2, 63/3, 63/4, 64/4, 65, 65/1.</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21.05</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04.13</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«ДЭС»,</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«ТП-1».</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К. Маркса 38, 40, 44.Дворец культуры профсоюзов.</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04.37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81</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10.37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«ДЭС»,</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«ТП-8».</w:t>
            </w:r>
          </w:p>
          <w:p w:rsidR="00D63C64" w:rsidRPr="00E56A3F" w:rsidRDefault="00D63C64">
            <w:pPr>
              <w:pStyle w:val="a"/>
              <w:snapToGrid w:val="0"/>
              <w:jc w:val="center"/>
              <w:rPr>
                <w:rFonts w:ascii="Times New Roman" w:hAnsi="Times New Roman"/>
                <w:sz w:val="22"/>
              </w:rPr>
            </w:pP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 xml:space="preserve">Жилые дома по адресу: К. Маркса 11 а, 13; Транспортная 10, 12, 14. </w:t>
            </w:r>
          </w:p>
          <w:p w:rsidR="00D63C64" w:rsidRPr="00E56A3F" w:rsidRDefault="00D63C64">
            <w:pPr>
              <w:rPr>
                <w:rFonts w:ascii="Times New Roman" w:hAnsi="Times New Roman"/>
                <w:sz w:val="22"/>
              </w:rPr>
            </w:pPr>
            <w:r w:rsidRPr="00E56A3F">
              <w:rPr>
                <w:rFonts w:ascii="Times New Roman" w:hAnsi="Times New Roman"/>
                <w:sz w:val="22"/>
                <w:szCs w:val="22"/>
              </w:rPr>
              <w:t xml:space="preserve">Частный сектор по ул.: Верхняя,                 1-я Верхняя, Железнодорожная,           пер. 1-й Железнодорожный,                пер. 2-й Железнодорожный,                 пер. 3-й Железнодорожный, Заводская, Западная, К. Маркса, Песочная,               2-я Песочная, Право-Набережная,             пер. Пушкина, Речная, 2-я Речная, Сибирская, 2-я Сибирская, </w:t>
            </w:r>
          </w:p>
          <w:p w:rsidR="00D63C64" w:rsidRPr="00E56A3F" w:rsidRDefault="00D63C64">
            <w:pPr>
              <w:rPr>
                <w:rFonts w:ascii="Times New Roman" w:hAnsi="Times New Roman"/>
                <w:sz w:val="22"/>
              </w:rPr>
            </w:pPr>
            <w:r w:rsidRPr="00E56A3F">
              <w:rPr>
                <w:rFonts w:ascii="Times New Roman" w:hAnsi="Times New Roman"/>
                <w:sz w:val="22"/>
                <w:szCs w:val="22"/>
              </w:rPr>
              <w:t>Учебный корпус МОГАПОУ «МПТ», Административное здание ОГКУ «ПСЦ ГО ЗНТ и ПБ Магаданской области».</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КЛ-6 кВ «ТП-32 – ТП-33».</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13.27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2176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12.51</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ВЛ-6 кВ «ТП-188» от ТП-310.</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Речная 8 а.</w:t>
            </w:r>
          </w:p>
          <w:p w:rsidR="00D63C64" w:rsidRPr="00E56A3F" w:rsidRDefault="00D63C64">
            <w:pPr>
              <w:rPr>
                <w:rFonts w:ascii="Times New Roman" w:hAnsi="Times New Roman"/>
                <w:sz w:val="22"/>
              </w:rPr>
            </w:pPr>
            <w:r w:rsidRPr="00E56A3F">
              <w:rPr>
                <w:rFonts w:ascii="Times New Roman" w:hAnsi="Times New Roman"/>
                <w:sz w:val="22"/>
                <w:szCs w:val="22"/>
              </w:rPr>
              <w:t>Станция смешения № 8.</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13.27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36</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73</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27.02.19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12.55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«Оранжерея-2».</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 xml:space="preserve">ЦТП № 10, Очистные сооружения МУП г. Магадана «Водоканал». </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27.02.19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13.16</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60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05.10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«Нагаевская»,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«ТП-190».</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Гагарина 5 а,     5 б, 7 а, 7 б, 9 а,9 б; Парковая 31/10;  Скуридина 6, 6 а; Якутская 54, 60, 62,  66 а.Станция переливания крови, Объекты ГБУЗ «МОБ».</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КЛ-6 кВ «ПС Нагаевская – ТП-190».</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05.52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95</w:t>
            </w:r>
          </w:p>
          <w:p w:rsidR="00D63C64" w:rsidRPr="00E56A3F" w:rsidRDefault="00D63C64">
            <w:pPr>
              <w:pStyle w:val="a"/>
              <w:snapToGrid w:val="0"/>
              <w:jc w:val="center"/>
              <w:rPr>
                <w:rFonts w:ascii="Times New Roman" w:hAnsi="Times New Roman"/>
                <w:sz w:val="22"/>
              </w:rPr>
            </w:pP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15.29</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«База Морпорта»,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«РП-7 секц.2».</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Билибина 22, 24, 26;Октябрьская 6, 9, 10, 20, 20 корп. 1; Полярная 4/20, 6/17, 8 корп. 1; Портовая 25/21, 27, 27/1, 29, 31/12,38, 38 корп. 2, 38 корп. 3; Приморская 1, 1 а, 5, 7, 7 корп. 1, 7 корп. 2; Флотская 4, 6, 6/1, 6/2, 7, 8, 20/8, 22.</w:t>
            </w:r>
          </w:p>
          <w:p w:rsidR="00D63C64" w:rsidRPr="00E56A3F" w:rsidRDefault="00D63C64">
            <w:pPr>
              <w:rPr>
                <w:rFonts w:ascii="Times New Roman" w:hAnsi="Times New Roman"/>
                <w:sz w:val="22"/>
              </w:rPr>
            </w:pPr>
            <w:r w:rsidRPr="00E56A3F">
              <w:rPr>
                <w:rFonts w:ascii="Times New Roman" w:hAnsi="Times New Roman"/>
                <w:sz w:val="22"/>
                <w:szCs w:val="22"/>
              </w:rPr>
              <w:t xml:space="preserve">Частный сектор по ул.: Приморская, </w:t>
            </w:r>
          </w:p>
          <w:p w:rsidR="00D63C64" w:rsidRPr="00E56A3F" w:rsidRDefault="00D63C64">
            <w:pPr>
              <w:rPr>
                <w:rFonts w:ascii="Times New Roman" w:hAnsi="Times New Roman"/>
                <w:sz w:val="22"/>
              </w:rPr>
            </w:pPr>
            <w:r w:rsidRPr="00E56A3F">
              <w:rPr>
                <w:rFonts w:ascii="Times New Roman" w:hAnsi="Times New Roman"/>
                <w:sz w:val="22"/>
                <w:szCs w:val="22"/>
              </w:rPr>
              <w:t>Д/сад № 60, Школа № 21, Учебный корпус ГБПОУ «Медколледж», Общежитие СВГУ, Котельная 31, Спасательная станция.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15.36</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169</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12.03.19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18.07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«Автотэк»,</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1 и 2 СШ 6 кВ;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ПС 35/6 кВ «Дукча»,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«Снежная»,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«База Морпорта»,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«Пивзавод»,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«Промкомбинат»,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«Мясокомбинат»,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«Веселая»,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«КПД»,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tc>
        <w:tc>
          <w:tcPr>
            <w:tcW w:w="394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Мкр-ны «Звезда», «Автотек», «31-й квартал», «Строитель», «Простоквашино», «Пригородный», «95-й квартал», «Веселая», «Кожзаводской», «Марчекан», «7 рабочий», «Нагаево», «Каменный карьер», «Морго14.03.19</w:t>
            </w:r>
          </w:p>
          <w:p w:rsidR="00D63C64" w:rsidRPr="00E56A3F" w:rsidRDefault="00D63C64">
            <w:pPr>
              <w:jc w:val="center"/>
              <w:rPr>
                <w:rFonts w:ascii="Times New Roman" w:hAnsi="Times New Roman"/>
                <w:sz w:val="22"/>
              </w:rPr>
            </w:pPr>
            <w:r w:rsidRPr="00E56A3F">
              <w:rPr>
                <w:rFonts w:ascii="Times New Roman" w:hAnsi="Times New Roman"/>
                <w:sz w:val="22"/>
                <w:szCs w:val="22"/>
              </w:rPr>
              <w:t>12.12родок», «21 век», «Пионерный», «Солнечный», «Пивзавод», частично ул. К. Маркса и ул. Гагарина, «Дукча», пос. Снежный.</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Неисправность в сетях ПАО «Магаданэнерго».</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18.28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w:t>
            </w:r>
          </w:p>
        </w:tc>
        <w:tc>
          <w:tcPr>
            <w:tcW w:w="1186" w:type="dxa"/>
            <w:vAlign w:val="center"/>
          </w:tcPr>
          <w:p w:rsidR="00D63C64" w:rsidRPr="00E56A3F" w:rsidRDefault="00D63C64">
            <w:pPr>
              <w:pStyle w:val="a"/>
              <w:snapToGrid w:val="0"/>
              <w:jc w:val="center"/>
              <w:rPr>
                <w:rFonts w:ascii="Times New Roman" w:hAnsi="Times New Roman"/>
                <w:sz w:val="22"/>
              </w:rPr>
            </w:pP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11.50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«РП-4 ввод 3».</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 xml:space="preserve">Жилые дома по адресу: Берзина 3 в, 5 б, 5 в, 7 в, 9 в, 11 а, 11 б, 11 в; Колымская 5, 5 а, 7/1, 9, 9 а, 9 б, 11, 11 а, 12, 14, 15, 15 а, 17 а корп. 1, 17 а корп. 2;               ш. Колымское 13; Попова 3, 3/1, 3/2, 3/3, 5, 5/1, 5/2, 5/3, 7, 7/1, 7/2, 7/3; Ямская 10, </w:t>
            </w:r>
          </w:p>
          <w:p w:rsidR="00D63C64" w:rsidRPr="00E56A3F" w:rsidRDefault="00D63C64">
            <w:pPr>
              <w:rPr>
                <w:rFonts w:ascii="Times New Roman" w:hAnsi="Times New Roman"/>
                <w:sz w:val="22"/>
              </w:rPr>
            </w:pPr>
            <w:r w:rsidRPr="00E56A3F">
              <w:rPr>
                <w:rFonts w:ascii="Times New Roman" w:hAnsi="Times New Roman"/>
                <w:sz w:val="22"/>
                <w:szCs w:val="22"/>
              </w:rPr>
              <w:t>Частный сектор по ул.: пер. Библиотечный, Глинобитная, Колымская, ш. Колымское, Попова, Средняя, пер. Ямской.</w:t>
            </w:r>
          </w:p>
          <w:p w:rsidR="00D63C64" w:rsidRPr="00E56A3F" w:rsidRDefault="00D63C64">
            <w:pPr>
              <w:rPr>
                <w:rFonts w:ascii="Times New Roman" w:hAnsi="Times New Roman"/>
                <w:sz w:val="22"/>
              </w:rPr>
            </w:pPr>
            <w:r w:rsidRPr="00E56A3F">
              <w:rPr>
                <w:rFonts w:ascii="Times New Roman" w:hAnsi="Times New Roman"/>
                <w:sz w:val="22"/>
                <w:szCs w:val="22"/>
              </w:rPr>
              <w:t>Д/сад № 39, Д/сад № 57, Школа № 15, Поликлиника № 5, ЦТП № 6, Насосная МУП «Водоканал».</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«РП-4 – ТП-542 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12.12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480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19.57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«РП-2 А», «РП-3 А».</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Гагарина 21а, 23, 24 к1, 27, 23а, 23б, 25а, 25б, 33, 35, 36, 36 а, 38, 38 а, 38 б, 44/1, 46, 46 а,         46 б, 46 в, 48, 50, 52, 54; К. Маркса 41, 41а, 43, 43а, 45, 60, 64, 60а, 62а, 62б, 72/2, 72 а, 74, 74 а, 76, 76 а, 78, 78 а, 80, 80 а, 82, 82 а, 84; Кольцевая 26, 28, 28 а, 30 а, 34 б, 34 в, 34 г, 36, 36 корп. 1, 40, 44, 46, 48, 48 а, 50, 52, 52 а, 56, 58, 64 а;           пл. Космонавтов 1/27, 5, 5 а, 7; Лукса 1, 3, 5, 9, 11, 13, 15, 15 а, 17 а;                          пер. Марчеканский 15, 15 корп. 1, 15 в, 15 г, 17, 17 б, 17 в, 19, 19 а; Наровчатова 16, 17, 19, 21; пер. Швейников 17.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«ПС Юго-Восточная – РП-2 ввод 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20.57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60</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2184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20.47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Речная 57, 59, 59/3, 61/2, 61/3, 63, 63/1, 63/2, 63/3, 63/4, 64/4, 65, 65/1.</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20.48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14,04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17.16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«Автотэк»,</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1 и 2 СШ 6 кВ;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ПС 35/6 кВ «Дукча»,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«Снежная»,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«База Морпорта»,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«Пивзавод»,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«Промкомбинат»,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«Мясокомбинат»,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«Веселая»,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«КПД»,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tc>
        <w:tc>
          <w:tcPr>
            <w:tcW w:w="3945" w:type="dxa"/>
            <w:vAlign w:val="center"/>
          </w:tcPr>
          <w:p w:rsidR="00D63C64" w:rsidRPr="00E56A3F" w:rsidRDefault="00D63C64">
            <w:pPr>
              <w:jc w:val="center"/>
              <w:rPr>
                <w:rFonts w:ascii="Times New Roman" w:hAnsi="Times New Roman"/>
                <w:sz w:val="22"/>
              </w:rPr>
            </w:pPr>
            <w:r w:rsidRPr="00E56A3F">
              <w:rPr>
                <w:rFonts w:ascii="Times New Roman" w:hAnsi="Times New Roman"/>
                <w:sz w:val="22"/>
                <w:szCs w:val="22"/>
              </w:rPr>
              <w:t xml:space="preserve">Мкр-ны «Звезда», «Автотек», «31-й квартал», «Строитель», «Простоквашино», «Пригородный», «95-й квартал», «Веселая», «Кожзаводской», «Марчекан», «7 рабочий», «Нагаево», «Каменный карьер», «Моргородок», «Пионерный», «Солнечный», «Пивзавод», </w:t>
            </w:r>
            <w:r>
              <w:rPr>
                <w:rFonts w:ascii="Times New Roman" w:hAnsi="Times New Roman"/>
                <w:sz w:val="22"/>
                <w:szCs w:val="22"/>
              </w:rPr>
              <w:t xml:space="preserve">«Дукча», пос. Снежный, </w:t>
            </w:r>
            <w:r w:rsidRPr="00E56A3F">
              <w:rPr>
                <w:rFonts w:ascii="Times New Roman" w:hAnsi="Times New Roman"/>
                <w:sz w:val="22"/>
                <w:szCs w:val="22"/>
              </w:rPr>
              <w:t>частично ул. К. Маркса и ул. Гагарина</w:t>
            </w:r>
            <w:r>
              <w:rPr>
                <w:rFonts w:ascii="Times New Roman" w:hAnsi="Times New Roman"/>
                <w:sz w:val="22"/>
                <w:szCs w:val="22"/>
              </w:rPr>
              <w:t>.</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Неисправность в сетях ПАО «Магаданэнерго».</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21.03.19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17.36</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w:t>
            </w:r>
          </w:p>
        </w:tc>
        <w:tc>
          <w:tcPr>
            <w:tcW w:w="1186" w:type="dxa"/>
            <w:vAlign w:val="center"/>
          </w:tcPr>
          <w:p w:rsidR="00D63C64" w:rsidRPr="00E56A3F" w:rsidRDefault="00D63C64">
            <w:pPr>
              <w:pStyle w:val="a"/>
              <w:snapToGrid w:val="0"/>
              <w:jc w:val="center"/>
              <w:rPr>
                <w:rFonts w:ascii="Times New Roman" w:hAnsi="Times New Roman"/>
                <w:sz w:val="22"/>
              </w:rPr>
            </w:pP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20.48</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«РП-3 Б».</w:t>
            </w:r>
          </w:p>
        </w:tc>
        <w:tc>
          <w:tcPr>
            <w:tcW w:w="3945" w:type="dxa"/>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Гагарина 33, 36, 38, 40, 46, 46 а, 46 б, 46 в, 50, 52, 54;     К. Маркса 78, 78 а, 80, 80 а, 82, 82 а, 84; Кольцевая 26, 28, 28 а, 30 а, 34 в, 34 б, 34 г, 44, 46, 48, 48 а, 50, 56, 58, 64 а;    пл. Космонавтов 5, 5 а, 7; Лукса 1, 2, 3, 4, 4 а, 6, 8, 9, 10, 10 а, 11, 12, 13, 14, 15, 15 а, 17 а; пер. Марчеканский 11, 13, 15, 15 корп. 1, 15 в, 15 г, 17, 17 а, 17 б, 17 в, 19, 19 а; Наровчатова 17, 19, 21;         пер. Швейников 17.</w:t>
            </w:r>
          </w:p>
          <w:p w:rsidR="00D63C64" w:rsidRPr="00E56A3F" w:rsidRDefault="00D63C64">
            <w:pPr>
              <w:rPr>
                <w:rFonts w:ascii="Times New Roman" w:hAnsi="Times New Roman"/>
                <w:sz w:val="22"/>
              </w:rPr>
            </w:pPr>
            <w:r w:rsidRPr="00E56A3F">
              <w:rPr>
                <w:rFonts w:ascii="Times New Roman" w:hAnsi="Times New Roman"/>
                <w:sz w:val="22"/>
                <w:szCs w:val="22"/>
              </w:rPr>
              <w:t>Дом ребенка, Д/сад № 7, Школа № 19, Станция смешения № 4.</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«РП-3 – ТП-252»</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22.32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1415</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23.03.19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10.54</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«Дукча»,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«13 км».</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2-й Авиационный; пр. 1-й Авиационный; Амональная; Лозовая; Цветочная.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Обрыв провода на опоре           № 4/14/6, отпайка ТП-130.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23.03.19 15.17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572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15.55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«База Морпорта»,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«РП-7-1».</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w:t>
            </w:r>
            <w:r>
              <w:rPr>
                <w:rFonts w:ascii="Times New Roman" w:hAnsi="Times New Roman"/>
                <w:sz w:val="22"/>
                <w:szCs w:val="22"/>
              </w:rPr>
              <w:t xml:space="preserve"> по адресу: Портовая 26 корп. 1, </w:t>
            </w:r>
            <w:r w:rsidRPr="00E56A3F">
              <w:rPr>
                <w:rFonts w:ascii="Times New Roman" w:hAnsi="Times New Roman"/>
                <w:sz w:val="22"/>
                <w:szCs w:val="22"/>
              </w:rPr>
              <w:t>ЦТП №13.</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Вышла из строя КЛ-10 кВ           «ТП-238 – ТП-192».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03.04.19 17.50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16.16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«КПД»,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1 СШ 6 кВ. </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Причина не установлена.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16.35</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345</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18.15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«ТП-21».</w:t>
            </w:r>
          </w:p>
        </w:tc>
        <w:tc>
          <w:tcPr>
            <w:tcW w:w="3945" w:type="dxa"/>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Камчатская, Полевая, Продольная.</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СНТ «Ветеран», СОТ «Отдых».</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Повреждение в ведомственных сетях.</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18.47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108</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06.45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«КПД»,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Причина не установлена.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07.00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372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12.25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vAlign w:val="center"/>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Речная 57, 59, 59/3, 61/2, 61/3, 63, 63/1, 63/2, 63/3, 63/4, 64/4, 65, 65/1.</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Причина не установлена.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12.28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13.10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vAlign w:val="center"/>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Речная 57, 59, 59/3, 61/2, 61/3, 63, 63/1, 63/2, 63/3, 63/4, 64/4, 65, 65/1.</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Причина не установлена.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14.55</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546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19.12</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«КПД»,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Причина не установлена.  </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19.40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38</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1065</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12.57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ПС-35/10 кВ «База Морпорта»,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«РП-7-2».</w:t>
            </w:r>
          </w:p>
        </w:tc>
        <w:tc>
          <w:tcPr>
            <w:tcW w:w="3945" w:type="dxa"/>
            <w:vAlign w:val="center"/>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Билибина 22, 24, 26; Октябрьская 6, 9, 10, 20, 20 корп. 1; Полярная 4/20, 6/17, 8 корп. 1; Портовая 25/21, 27, 27/1, 29, 31/12,38, 38 корп. 2, 38 корп. 3; Приморская 1, 1 а, 5, 7, 7 корп. 1, 7 корп. 2; Флотская 4, 6, 6/1, 6/2, 7, 8, 20/8, 22. Частный сектор по ул.: Приморская, Д/сад № 60, Школа № 21, Учебный корпус ГБПОУ «Медколледж», Общежитие СВГУ, Спасательная станция.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Вышла из строя КЛ-10 кВ «ПС База Морпорта - РП-7-2»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каб. А, каб. Б.</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13.50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854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19.38</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«КПД»,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19.53</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312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20.55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«КПД»,</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Пожарная часть № 1, ПОУ Магаданская ОТШ ДОСААФ России.</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КЛ-6 кВ «ТП-37 – ТП-134».</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22.27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92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1472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15.00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«Автотэк»,</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Жилые дома по адресу: Берзина 2, 4, 4/1, 4/2, К. Маркса 31/18, ш. Колымское 4, 4/1, 4/2, 4/3, 6, 8 а, Ленина 14, 16 а,   18 а, Н. р. Магаданки 1, Пролетарская 1, 1 а, 3 а, 3/1, Речная 8 а, Советская 5, 7, Ш. Шимича 20.</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Частный сектор по ул.: Верхняя,             1-я Верхняя, Железнодорожная,          пер. 1-й Железнодорожный,                   пер. 2-й Железнодорожный,                  пер. 3-й Железнодорожный, Заводская, Западная, Лево-Набережная, Песочная, 2-я Песочная, Право-Набережная, Речная, 2-я Речная, Сибирская,                  2-я Сибирская.</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Д/сад № 1, Д/сад № 33, Д/сад № 59, Школа № 4, Дом культуры «Молодежный», Детская поликлиника № 4, ЦТП № 5, Станция смешения 8, Приемный пункт ФКУ «ВК МО», Спецкорпус ФКУ СИЗО 1 УФСИН России по Магаданской области.</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15.02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29.04.19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01.09</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ПС-35/6 кВ «Веселая»,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«Рыбзавод-2».</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Жилые дома по адресу: Бассейновая 10, 10 а, 10 б, Рыбозаводская 2 в, 2 г, 2 д, пер. Рыбзаводской 1/4, 1/4 а.</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КЛ-6 кВ «ПС Веселая – ф. Рыбзавод-2».</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29.04.19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02.05</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56</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15.06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vAlign w:val="center"/>
          </w:tcPr>
          <w:p w:rsidR="00D63C64" w:rsidRPr="00E56A3F" w:rsidRDefault="00D63C64">
            <w:pPr>
              <w:rPr>
                <w:rFonts w:ascii="Times New Roman" w:hAnsi="Times New Roman"/>
                <w:sz w:val="22"/>
              </w:rPr>
            </w:pPr>
            <w:r w:rsidRPr="00E56A3F">
              <w:rPr>
                <w:rFonts w:ascii="Times New Roman" w:hAnsi="Times New Roman"/>
                <w:sz w:val="22"/>
                <w:szCs w:val="22"/>
              </w:rPr>
              <w:t>Жилые дома по адресу: Речная 57, 59, 59/3, 61/2, 61/3, 63, 63/1, 63/2, 63/3, 63/4, 64/4, 65, 65/1.</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Повреждение в ведомственных сетях.</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16.40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94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344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22.12</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vAlign w:val="center"/>
          </w:tcPr>
          <w:p w:rsidR="00D63C64" w:rsidRPr="00E56A3F" w:rsidRDefault="00D63C64">
            <w:pPr>
              <w:rPr>
                <w:rFonts w:ascii="Times New Roman" w:hAnsi="Times New Roman"/>
                <w:sz w:val="22"/>
              </w:rPr>
            </w:pPr>
            <w:r w:rsidRPr="00E56A3F">
              <w:rPr>
                <w:rFonts w:ascii="Times New Roman" w:hAnsi="Times New Roman"/>
                <w:sz w:val="22"/>
                <w:szCs w:val="22"/>
              </w:rPr>
              <w:t xml:space="preserve">Жилые дома по адресу: Речная 57, 59, 59/3, 61/2, 61/3, 63, 63/1, 63/2, 63/3, 63/4, 64/4, 65, 65/1. </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Повреждение в ведомственных сетях.</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22.16</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46.8</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04.05.19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16.36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«Оранжерея-2».</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ЦТП № 10, Очистные сооружения МУП г. Магадана «Водоканал».</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04.05.19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17.22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228</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03.55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«РП-4-4».</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Берзина 3 в, 5 б, 5 в, 7 б, 7 в, 9 б, 9 в, 11 а, 11 б, 11 в, 13, 13 а, 13 б, 17, 17 а, 17 б, 19, 19 а, 19 б, 21, 21 а, 21 б, 23, 27, 29, 31, 33, Колымская 6, 6/1, 6/2, 6/3, 14, 14 а, 15, 16, 16 а, 17 в, 18, 22, 24, 26,                   ш. Колымское 13, Ямская 2, 4, 6, 8, 10.</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пер. Восточный, Камчатская, Полевая, Продольная,              2-я Транзитная, 3-я Транзитная,               пер. Транзитный, пер. 2-й Транзитный, СНТ «Ветеран», СОТ «Отдых», Д/сад № 57, № 63, Школа № 15, ЦТП № 6, Насосная МУП г. Магадана «Водоканал».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«ТП-55 – ТП-56»</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13.05.19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05.12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77</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800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13.55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«ДЭС»,</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«Порт».</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Жилые дома по адресу: Солдатенко 4 а, 6, 6 а, 8 а.</w:t>
            </w:r>
          </w:p>
          <w:p w:rsidR="00D63C64" w:rsidRPr="00E56A3F" w:rsidRDefault="00D63C64" w:rsidP="00A7001B">
            <w:pPr>
              <w:pStyle w:val="a"/>
              <w:snapToGrid w:val="0"/>
              <w:jc w:val="both"/>
              <w:rPr>
                <w:rFonts w:ascii="Times New Roman" w:hAnsi="Times New Roman"/>
                <w:sz w:val="22"/>
              </w:rPr>
            </w:pPr>
            <w:r w:rsidRPr="00E56A3F">
              <w:rPr>
                <w:rFonts w:ascii="Times New Roman" w:hAnsi="Times New Roman"/>
                <w:sz w:val="22"/>
                <w:szCs w:val="22"/>
              </w:rPr>
              <w:t>Частный сектор по ул.: Верхняя,              пос. Каменный карьер, Солдатенко, Транспортная, пер. 2-й Тран</w:t>
            </w:r>
            <w:r>
              <w:rPr>
                <w:rFonts w:ascii="Times New Roman" w:hAnsi="Times New Roman"/>
                <w:sz w:val="22"/>
                <w:szCs w:val="22"/>
              </w:rPr>
              <w:t xml:space="preserve">спортный, пер. 3-й Транспортный, </w:t>
            </w:r>
            <w:r w:rsidRPr="00E56A3F">
              <w:rPr>
                <w:rFonts w:ascii="Times New Roman" w:hAnsi="Times New Roman"/>
                <w:sz w:val="22"/>
                <w:szCs w:val="22"/>
              </w:rPr>
              <w:t>ОГАУ «Магаданфармация</w:t>
            </w:r>
            <w:r>
              <w:rPr>
                <w:rFonts w:ascii="Times New Roman" w:hAnsi="Times New Roman"/>
                <w:sz w:val="22"/>
                <w:szCs w:val="22"/>
              </w:rPr>
              <w:t>»</w:t>
            </w:r>
            <w:r w:rsidRPr="00E56A3F">
              <w:rPr>
                <w:rFonts w:ascii="Times New Roman" w:hAnsi="Times New Roman"/>
                <w:sz w:val="22"/>
                <w:szCs w:val="22"/>
              </w:rPr>
              <w:t>, Издательский дом «Магаданская правда».</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Безопасное производство работ по тушению пожара.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19.33</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338</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11.15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«ТП-132-138».</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Административное здание ФГКУ «1 отряд ФПС по МО», Административное здание ОГКУ «ПСЦ ГО ЗНТ и ПБ МО».</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Безопасное производство работ по тушению пожара.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20.26</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551</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10.42</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p w:rsidR="00D63C64" w:rsidRPr="00E56A3F" w:rsidRDefault="00D63C64">
            <w:pPr>
              <w:pStyle w:val="a"/>
              <w:snapToGrid w:val="0"/>
              <w:jc w:val="center"/>
              <w:rPr>
                <w:rFonts w:ascii="Times New Roman" w:hAnsi="Times New Roman"/>
                <w:sz w:val="22"/>
              </w:rPr>
            </w:pP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ул. Берзина 3 в, 5 б, 5 в, 7 б, 7 в, 9 б, 9 в, 11 а, 11 б, 11 в; 13, 13 а, 13 б, 17, 17 а, 17 б, 19, 19 а, 19 б, 21, 21 а, 21 б, 23, 27, 29, 31, 33;</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Колымская 5, 5 а, 6, 6/1, 6/2, 6/3, 7/1, 9, 9 а, 9 б, 11, 11 а, 12, 14, 14 а, 15, 15 а, 16, 16 а, 17 а корп. 1, 17 а корп. 2, 17 в, 18, 22, 24, 26; ш. Колымское 13; Попова 3, 3/1, 3/2, 3/3, 5, 5/1, 5/2, 5/3, 7, 7/1, 7/2, 7/3; Ямская 2, 4, 6, 8, 10.</w:t>
            </w:r>
          </w:p>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 пер. Библиотечный, пер. Восточный, ул. Глинобитная, ул. Камчатская, ул. Колымская, ш. Колымское, ул. Полевая, ул. Попова, ул. Продольная,  ул. Средняя, ул. 2-я Транзитная, ул. 3-я Транзитная, пер. Транзитный, пер. 2-й Транзитный, пер. Ямской, СНТ «Ветеран», СОТ «Отдых».</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Д/сад № 57, № 63, Школа № 15, </w:t>
            </w:r>
          </w:p>
          <w:p w:rsidR="00D63C64" w:rsidRPr="00E56A3F" w:rsidRDefault="00D63C64">
            <w:pPr>
              <w:jc w:val="both"/>
              <w:rPr>
                <w:rFonts w:ascii="Times New Roman" w:hAnsi="Times New Roman"/>
                <w:sz w:val="22"/>
              </w:rPr>
            </w:pPr>
            <w:r w:rsidRPr="00E56A3F">
              <w:rPr>
                <w:rFonts w:ascii="Times New Roman" w:hAnsi="Times New Roman"/>
                <w:sz w:val="22"/>
                <w:szCs w:val="22"/>
              </w:rPr>
              <w:t>ЦТП № 6, Насосная МУП г. Магадана «Водоканал».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10.48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05.14</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«РП-4-4».</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ул. Берзина 3 в, 5 б, 5 в, 7 б, 7 в, 9 б, 9 в, 11 а, 11 б, 11 в, 13, 13 а, 13 б, 17, 17 а, 17 б, 19, 19 а, 19 б, 21, 21 а, 21 б, 23, 27, 29, 31, 33; ул. Колымская 6, 6/1, 6/2, 6/3, 14, 14 а, 15, 16, 16 а, 17 в, 18, 22, 24, 26; ш. Колымское 13; ул. Ямская 2, 4, 6, 8, 10.</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пер. Восточный, ул. Камчатская, ул. Полевая, ул. Продольная, ул. 2-я Транзитная, ул. 3-я Транзитная, пер. Транзитный, пер. 2-й Транзитный, СНТ «Ветеран», СОТ «Отдых».</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Д/сад № 57, № 63, Школа № 15,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ЦТП № 6, Насосная МУП г. Магадана «Водоканал». АЗС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05.19</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127</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14.20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«ПТУ-1, 2».</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ул. Гагарина 28, 28 б, 28 в, 30 б, 30 в, 32 б, 32 в, 36, 38, 40; ул. Лукса 2, 4, 4 а, 4 б, 6, 8, 10, 10 а, 12, 14;пер. Марчеканский 11, 13, 37.</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Дом Ребенка, Школа № 19, Насосная МУП «Водоканал», База МБУ «ГЭЛУД».</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Повреждение на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ВЛ-10 кВ «ПТУ-1, 2».</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18.12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1250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17.42</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«РП-2 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«РП-3 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«РП-10 А».</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ул. Гагарина 21а, 23, 24 к1, 27, 23а, 23б, 25а, 25б, 33, 35, 36, 36 а, 38, 38 а, 38 б, 44/1, 46, 46 а, 46 б, 46 в, 48, 50, 52, 54;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К. Маркса 41, 41а, 43, 43а, 45, 60, 64, 60а, 62а, 62б, 72/2, 72 а, 74, 74 а, 76, 76 а, 78, 78 а, 80, 80 а, 82, 82 а, 84;</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Кольцевая 26, 28, 28 а, 30 а, 34 б, 34 в, 34 г, 36, 36 корп. 1, 40, 44, 46, 48, 48 а, 50, 52, 52 а, 56, 58, 64 а;</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пл. Космонавтов 1/27, 5, 5 а, 7;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Лукса 1, 3, 5, 9, 11, 13, 15, 15 а, 17 а;</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пер. Марчеканский 15, 15 корп. 1, 15 в, 15 г, 17, 17 б, 17 в, 19, 19 а;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ул. Наровчатова 16, 17, 19, 21;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пер. Швейников 17.  </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Вышли из строя КЛ-10 кВ «ПС Юго-Восточная – РП-2 А», КЛ-10 кВ «РП-3 – ТП-210», КЛ-10 кВ «РП-10 – ТП-684 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19.43</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121</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1016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09.39</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«Северная»,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10 кВ.</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ул. Речная 57, 59; ул. Энергостроителей 3 г, 3 е, 5 б, 6/2 7, 7 а, 7 б, 8, 8/1, 8/2, 9, 9/1, 9/2, 10.</w:t>
            </w:r>
          </w:p>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Д/сад № 28, Школа № 28, Наркологический диспансер, Станция смешения № 7, Водохранилище № 1 «Хлораторная».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09.41</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62,4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lang w:val="en-US"/>
              </w:rPr>
            </w:pPr>
            <w:r w:rsidRPr="00E56A3F">
              <w:rPr>
                <w:rFonts w:ascii="Times New Roman" w:hAnsi="Times New Roman"/>
                <w:sz w:val="22"/>
                <w:szCs w:val="22"/>
                <w:lang w:val="en-US"/>
              </w:rPr>
              <w:t>24</w:t>
            </w:r>
            <w:r w:rsidRPr="00E56A3F">
              <w:rPr>
                <w:rFonts w:ascii="Times New Roman" w:hAnsi="Times New Roman"/>
                <w:sz w:val="22"/>
                <w:szCs w:val="22"/>
              </w:rPr>
              <w:t>.</w:t>
            </w:r>
            <w:r w:rsidRPr="00E56A3F">
              <w:rPr>
                <w:rFonts w:ascii="Times New Roman" w:hAnsi="Times New Roman"/>
                <w:sz w:val="22"/>
                <w:szCs w:val="22"/>
                <w:lang w:val="en-US"/>
              </w:rPr>
              <w:t>05</w:t>
            </w:r>
            <w:r w:rsidRPr="00E56A3F">
              <w:rPr>
                <w:rFonts w:ascii="Times New Roman" w:hAnsi="Times New Roman"/>
                <w:sz w:val="22"/>
                <w:szCs w:val="22"/>
              </w:rPr>
              <w:t>.</w:t>
            </w:r>
            <w:r w:rsidRPr="00E56A3F">
              <w:rPr>
                <w:rFonts w:ascii="Times New Roman" w:hAnsi="Times New Roman"/>
                <w:sz w:val="22"/>
                <w:szCs w:val="22"/>
                <w:lang w:val="en-US"/>
              </w:rPr>
              <w:t>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12.18</w:t>
            </w:r>
          </w:p>
          <w:p w:rsidR="00D63C64" w:rsidRPr="00E56A3F" w:rsidRDefault="00D63C64">
            <w:pPr>
              <w:pStyle w:val="a"/>
              <w:snapToGrid w:val="0"/>
              <w:jc w:val="center"/>
              <w:rPr>
                <w:rFonts w:ascii="Times New Roman" w:hAnsi="Times New Roman"/>
                <w:sz w:val="22"/>
              </w:rPr>
            </w:pP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«Веселая»,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6 кВ.</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w:t>
            </w:r>
          </w:p>
          <w:p w:rsidR="00D63C64" w:rsidRPr="00E56A3F" w:rsidRDefault="00D63C64">
            <w:pPr>
              <w:jc w:val="both"/>
              <w:rPr>
                <w:rFonts w:ascii="Times New Roman" w:hAnsi="Times New Roman"/>
                <w:sz w:val="22"/>
              </w:rPr>
            </w:pPr>
            <w:r w:rsidRPr="00E56A3F">
              <w:rPr>
                <w:rFonts w:ascii="Times New Roman" w:hAnsi="Times New Roman"/>
                <w:sz w:val="22"/>
                <w:szCs w:val="22"/>
              </w:rPr>
              <w:t>Карьерная, Кожзаводская, Пригородная, Санаторная, р-он зоны отдыха «Горняк», СОНТ «Магадан», СОТ «Удача».</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lang w:val="en-US"/>
              </w:rPr>
            </w:pPr>
            <w:r w:rsidRPr="00E56A3F">
              <w:rPr>
                <w:rFonts w:ascii="Times New Roman" w:hAnsi="Times New Roman"/>
                <w:sz w:val="22"/>
                <w:szCs w:val="22"/>
                <w:lang w:val="en-US"/>
              </w:rPr>
              <w:t>24</w:t>
            </w:r>
            <w:r w:rsidRPr="00E56A3F">
              <w:rPr>
                <w:rFonts w:ascii="Times New Roman" w:hAnsi="Times New Roman"/>
                <w:sz w:val="22"/>
                <w:szCs w:val="22"/>
              </w:rPr>
              <w:t>.</w:t>
            </w:r>
            <w:r w:rsidRPr="00E56A3F">
              <w:rPr>
                <w:rFonts w:ascii="Times New Roman" w:hAnsi="Times New Roman"/>
                <w:sz w:val="22"/>
                <w:szCs w:val="22"/>
                <w:lang w:val="en-US"/>
              </w:rPr>
              <w:t>05</w:t>
            </w:r>
            <w:r w:rsidRPr="00E56A3F">
              <w:rPr>
                <w:rFonts w:ascii="Times New Roman" w:hAnsi="Times New Roman"/>
                <w:sz w:val="22"/>
                <w:szCs w:val="22"/>
              </w:rPr>
              <w:t>.</w:t>
            </w:r>
            <w:r w:rsidRPr="00E56A3F">
              <w:rPr>
                <w:rFonts w:ascii="Times New Roman" w:hAnsi="Times New Roman"/>
                <w:sz w:val="22"/>
                <w:szCs w:val="22"/>
                <w:lang w:val="en-US"/>
              </w:rPr>
              <w:t>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12.41</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386,6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16.24</w:t>
            </w:r>
          </w:p>
          <w:p w:rsidR="00D63C64" w:rsidRPr="00E56A3F" w:rsidRDefault="00D63C64">
            <w:pPr>
              <w:pStyle w:val="a"/>
              <w:snapToGrid w:val="0"/>
              <w:jc w:val="center"/>
              <w:rPr>
                <w:rFonts w:ascii="Times New Roman" w:hAnsi="Times New Roman"/>
                <w:sz w:val="22"/>
              </w:rPr>
            </w:pP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10 кВ.</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Гагарина 28, 28 б, 28 в, 30 б, 30 в, 32 б, 32 в, 35, 36, 38, 40, 44/1, 46, 46 а, 46 б, 46 в, 48, 50, 52, 54;</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Кольцевая 34 в, 36, 36 а, 36 корп. 1, 38, 38 а, 38 б, 40, 52, 52 а, 56, 58, 64 а;</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Лукса 1, 2, 3, 4, 4 а, 4 б, 5, 6, 8, 9, 10, 10 а, 11, 12, 13, 14, 15, 15 а, 17 а;</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пер. Марчеканский 11, 13, 15, 15 в, 15 г, 15 корп. 1, 17, 17 б, 17 в, 19, 19 а, 37.</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Дом ребенка, Д/сад № 55, Д/сад № 58, Д/сад № 61, Школа лицей № 1, Школа № 19, Школа № 24, ПТУ № 3.</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24.05.19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16.53</w:t>
            </w:r>
          </w:p>
          <w:p w:rsidR="00D63C64" w:rsidRPr="00E56A3F" w:rsidRDefault="00D63C64">
            <w:pPr>
              <w:pStyle w:val="a"/>
              <w:snapToGrid w:val="0"/>
              <w:jc w:val="center"/>
              <w:rPr>
                <w:rFonts w:ascii="Times New Roman" w:hAnsi="Times New Roman"/>
                <w:sz w:val="22"/>
              </w:rPr>
            </w:pP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29</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1091</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20.18 </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 ф. 10 кВ «ТП-233».</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Жилые дома по адресу: ул. Арманская 37/1, 40, 45 корп. 2, 45 корп. 4, 49, 49 а, 51, 51/1; ул. Зайцева 27, 27/2, 27/3, 29.</w:t>
            </w:r>
          </w:p>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 Арманская.</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Д/сад № 72, Детский дом.</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Повреждение в сетях ПАО «МагаданЭнерго».</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20.38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22.31</w:t>
            </w:r>
          </w:p>
          <w:p w:rsidR="00D63C64" w:rsidRPr="00E56A3F" w:rsidRDefault="00D63C64">
            <w:pPr>
              <w:pStyle w:val="a"/>
              <w:snapToGrid w:val="0"/>
              <w:jc w:val="center"/>
              <w:rPr>
                <w:rFonts w:ascii="Times New Roman" w:hAnsi="Times New Roman"/>
                <w:sz w:val="22"/>
              </w:rPr>
            </w:pP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vAlign w:val="center"/>
          </w:tcPr>
          <w:p w:rsidR="00D63C64" w:rsidRPr="00E56A3F" w:rsidRDefault="00D63C64">
            <w:pPr>
              <w:pStyle w:val="a"/>
              <w:snapToGrid w:val="0"/>
              <w:rPr>
                <w:rFonts w:ascii="Times New Roman" w:hAnsi="Times New Roman"/>
                <w:sz w:val="22"/>
              </w:rPr>
            </w:pPr>
            <w:r w:rsidRPr="00E56A3F">
              <w:rPr>
                <w:rFonts w:ascii="Times New Roman" w:hAnsi="Times New Roman"/>
                <w:sz w:val="22"/>
                <w:szCs w:val="22"/>
              </w:rPr>
              <w:t>Очистные сооружения МУП «Водоканал».</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22.58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27</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189</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22.31</w:t>
            </w:r>
          </w:p>
          <w:p w:rsidR="00D63C64" w:rsidRPr="00E56A3F" w:rsidRDefault="00D63C64">
            <w:pPr>
              <w:pStyle w:val="a"/>
              <w:snapToGrid w:val="0"/>
              <w:jc w:val="center"/>
              <w:rPr>
                <w:rFonts w:ascii="Times New Roman" w:hAnsi="Times New Roman"/>
                <w:sz w:val="22"/>
              </w:rPr>
            </w:pP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«ТП-169».</w:t>
            </w:r>
          </w:p>
        </w:tc>
        <w:tc>
          <w:tcPr>
            <w:tcW w:w="394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«ПС Тепличный комбинат – ТП-169» каб. Б.</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26.05.19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00.17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46</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02.06.19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17.54</w:t>
            </w:r>
          </w:p>
        </w:tc>
        <w:tc>
          <w:tcPr>
            <w:tcW w:w="361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«Автотэк»,</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1и 2 СШ 6 кВ;</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«Дукча»,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Авиационная 3, 11; ул. Берзина 2, 3, 3 а, 3 б, 3 в, 4, 4/1, 4/2, 5, 5 а, 6, 7, 7 а, 8, 9, 9 а, 11; ул. К. Маркса 31/18; ш. Колымское 4, 4/1, 4/2, 4/3, 6, 8 а, 8/2, 8/3, 9, 9 а, 9 б, 10 в, 11, 11 а, 11 б, 12, 14, 14/1, 14/2, 14/3; ул. Лево-Набережная 23, 25; ул. Ленина 6, 8, 10, 12, 14, 14/1, 16 а,    18 а; ул. Н. р. Магаданки 1, 5; ул. Пролетарская 1, 1 а, 2, 3 а, 3/1, 3/2, 3/3, 4; ул. Пушкина 4 а; ул. Радистов 6, 7, 8; ул. Речная 8 а; ул. Советская 5, 7; ул. Транзитная 20; ул. Ш. Шимича 3/1, 3/2, 3/3, 3, 7/3, 9,  9/2, 11, 11/1, 11/3, 14, 15, 16, 16 б, 17, 17 а, 20;</w:t>
            </w:r>
          </w:p>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w:t>
            </w:r>
          </w:p>
          <w:p w:rsidR="00D63C64" w:rsidRPr="00E56A3F" w:rsidRDefault="00D63C64">
            <w:pPr>
              <w:jc w:val="both"/>
              <w:rPr>
                <w:rFonts w:ascii="Times New Roman" w:hAnsi="Times New Roman"/>
                <w:sz w:val="22"/>
              </w:rPr>
            </w:pPr>
            <w:r w:rsidRPr="00E56A3F">
              <w:rPr>
                <w:rFonts w:ascii="Times New Roman" w:hAnsi="Times New Roman"/>
                <w:sz w:val="22"/>
                <w:szCs w:val="22"/>
              </w:rPr>
              <w:t>Авиационная, пер. 2-й Авиационный, пр. 1-й, 2-й и 3-й Авиационный, Амаональная, Аткинская, Верхняя, 1-я Верхняя, Железнодорожная, пер. 1-й, 2-й и 3-й Железнодорожный, Заводская, Западная,  Красносельская, Лево-Набережная, Ленская, Лозовая, Молодежная, Песочная, 2-я Песочная, Право-Набережная, Радистов, Речная, 2-я Речная,  Сибирская, 2-я Сибирская,  Спортивная, Тихая, Транзитная, 1-я, 2-я и 3-я Транзитная, пер. Транзитный, Цветочная.</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1, № 33, № 59; Школа № 4; ПТУ № 5; Учебный корпус ФГОУ СПО «МПТ»; Филиал детской поликлиники; Санаторий «МИР»; Дом Культуры «Молодежный»;Автовокзал; Помещение УГОЧС мэрии г. Магадана; Приемный пункт ФКУ «ВК МО»; Следственный изолятор; Центр реабилитации несовершеннолетних;  Спецсвязь; Магаданская Таможня;  Центральный банк РФ; Доп. офис № 001 ПАО Сбербанк; ЦТП № 5, Котельная № 43, № 44, Ст. смешения № 8;  Водозабор 13 км, Система ЛСО, Скважина МУП «Водоканал»;  Стационарный пост ДПС; Отделение связи № 7; Полигон ТБО-1; АЗС № 1, № 2.</w:t>
            </w:r>
          </w:p>
        </w:tc>
        <w:tc>
          <w:tcPr>
            <w:tcW w:w="32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Неисправность в сетях ПАО «Магаданэнерго».</w:t>
            </w:r>
          </w:p>
        </w:tc>
        <w:tc>
          <w:tcPr>
            <w:tcW w:w="109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02.06.19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18.03</w:t>
            </w:r>
          </w:p>
        </w:tc>
        <w:tc>
          <w:tcPr>
            <w:tcW w:w="106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9</w:t>
            </w:r>
          </w:p>
        </w:tc>
        <w:tc>
          <w:tcPr>
            <w:tcW w:w="1186"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8000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02.06.19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21.27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«РП-4-4».</w:t>
            </w:r>
          </w:p>
        </w:tc>
        <w:tc>
          <w:tcPr>
            <w:tcW w:w="3945" w:type="dxa"/>
            <w:vAlign w:val="center"/>
          </w:tcPr>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 xml:space="preserve">ул. Берзина 11 а, 13, 13 а, 13 б, 17, 17 а, 17 б, 19, 19 а, 19 б, 21, 21 а, 21 б, 23; </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Колымская 6, 6/1, 6/2, 6/3, 14, 14 а, 15, 16, 16 а, 17 в, 18; ул. Попова 2, 6;</w:t>
            </w:r>
          </w:p>
          <w:p w:rsidR="00D63C64" w:rsidRPr="00E56A3F" w:rsidRDefault="00D63C64">
            <w:pPr>
              <w:pStyle w:val="a"/>
              <w:snapToGrid w:val="0"/>
              <w:jc w:val="both"/>
              <w:rPr>
                <w:rFonts w:ascii="Times New Roman" w:hAnsi="Times New Roman"/>
                <w:sz w:val="22"/>
              </w:rPr>
            </w:pPr>
            <w:r w:rsidRPr="00E56A3F">
              <w:rPr>
                <w:rFonts w:ascii="Times New Roman" w:hAnsi="Times New Roman"/>
                <w:sz w:val="22"/>
                <w:szCs w:val="22"/>
              </w:rPr>
              <w:t>ул. Ямская 2, 4, 6, 8.</w:t>
            </w:r>
          </w:p>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пер. Библиотечный, пер. Восточный, Камчатская, Полевая, Продольная,         2-я Транзитная, 3-я Транзитная,          пер. Транзитный, пер. 2-й Транзитный, </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63; Лаборатория ГБУЗ «МОЦ профилактики и борьбы со СПИД»; РС-3 Филиала РТРС «Магаданский ОРТПЦ»;, Насосная МУП «Магадантеплосеть».</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02.06.19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21.32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82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09.06.19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05.38</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ПС 35/10 кВ «Центральная»,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«РП-4-4».</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Берзина 11 а, 13, 13 а, 13 б, 17, 17 а, 17 б, 19, 19 а, 19 б, 21, 21 а,, 21 б, 23, 27, 29, 31, 33;</w:t>
            </w:r>
          </w:p>
          <w:p w:rsidR="00D63C64" w:rsidRPr="00E56A3F" w:rsidRDefault="00D63C64">
            <w:pPr>
              <w:jc w:val="both"/>
              <w:rPr>
                <w:rFonts w:ascii="Times New Roman" w:hAnsi="Times New Roman"/>
                <w:sz w:val="22"/>
              </w:rPr>
            </w:pPr>
            <w:r w:rsidRPr="00E56A3F">
              <w:rPr>
                <w:rFonts w:ascii="Times New Roman" w:hAnsi="Times New Roman"/>
                <w:sz w:val="22"/>
                <w:szCs w:val="22"/>
              </w:rPr>
              <w:t>ул. Колымская 6, 6/1, 6/2, 6/3, 14, 14 а, 15, 16, 16 а, 17 в, 18, 22, 24, 26.</w:t>
            </w:r>
          </w:p>
          <w:p w:rsidR="00D63C64" w:rsidRPr="00E56A3F" w:rsidRDefault="00D63C64">
            <w:pPr>
              <w:jc w:val="both"/>
              <w:rPr>
                <w:rFonts w:ascii="Times New Roman" w:hAnsi="Times New Roman"/>
                <w:sz w:val="22"/>
              </w:rPr>
            </w:pPr>
            <w:r w:rsidRPr="00E56A3F">
              <w:rPr>
                <w:rFonts w:ascii="Times New Roman" w:hAnsi="Times New Roman"/>
                <w:sz w:val="22"/>
                <w:szCs w:val="22"/>
              </w:rPr>
              <w:t>ул. Попова 2, 2/1, 6;</w:t>
            </w:r>
          </w:p>
          <w:p w:rsidR="00D63C64" w:rsidRPr="00E56A3F" w:rsidRDefault="00D63C64">
            <w:pPr>
              <w:jc w:val="both"/>
              <w:rPr>
                <w:rFonts w:ascii="Times New Roman" w:hAnsi="Times New Roman"/>
                <w:sz w:val="22"/>
              </w:rPr>
            </w:pPr>
            <w:r w:rsidRPr="00E56A3F">
              <w:rPr>
                <w:rFonts w:ascii="Times New Roman" w:hAnsi="Times New Roman"/>
                <w:sz w:val="22"/>
                <w:szCs w:val="22"/>
              </w:rPr>
              <w:t>ул. Ямская 2, 4, 6, 8.</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пер. Библиотечный, пер. Восточный,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Камчатская, ул. Полевая,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Продольная, ул. 2-я, 3-я Транзитная, </w:t>
            </w:r>
          </w:p>
          <w:p w:rsidR="00D63C64" w:rsidRPr="00E56A3F" w:rsidRDefault="00D63C64">
            <w:pPr>
              <w:jc w:val="both"/>
              <w:rPr>
                <w:rFonts w:ascii="Times New Roman" w:hAnsi="Times New Roman"/>
                <w:sz w:val="22"/>
              </w:rPr>
            </w:pPr>
            <w:r w:rsidRPr="00E56A3F">
              <w:rPr>
                <w:rFonts w:ascii="Times New Roman" w:hAnsi="Times New Roman"/>
                <w:sz w:val="22"/>
                <w:szCs w:val="22"/>
              </w:rPr>
              <w:t>пер. Транзитный, пер. 2-й Транзитный.</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63, Отдел по конвоированию, Центр кинологической службы, Лаборатория СПИД-центра, ЦТП № 6, Насосная МУП "Водоканал", РС-3 "Магаданский ОРТПЦ".</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09.06.19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05.40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w:t>
            </w:r>
          </w:p>
        </w:tc>
      </w:tr>
      <w:tr w:rsidR="00D63C64" w:rsidRPr="00E56A3F" w:rsidTr="00A7001B">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19.12</w:t>
            </w:r>
          </w:p>
        </w:tc>
        <w:tc>
          <w:tcPr>
            <w:tcW w:w="361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ПС 35/6 кВ «Промкомбинат»,</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ф. 6 кВ «РП-6 Б».</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К. Маркса 54, 54 а, 56;</w:t>
            </w:r>
          </w:p>
          <w:p w:rsidR="00D63C64" w:rsidRPr="00E56A3F" w:rsidRDefault="00D63C64">
            <w:pPr>
              <w:jc w:val="both"/>
              <w:rPr>
                <w:rFonts w:ascii="Times New Roman" w:hAnsi="Times New Roman"/>
                <w:sz w:val="22"/>
              </w:rPr>
            </w:pPr>
            <w:r w:rsidRPr="00E56A3F">
              <w:rPr>
                <w:rFonts w:ascii="Times New Roman" w:hAnsi="Times New Roman"/>
                <w:sz w:val="22"/>
                <w:szCs w:val="22"/>
              </w:rPr>
              <w:t>ул. Наровчатова 3, 3/1, 4, 4 а, 5, 6, 6 а, 7, 7 а, 9 а, 9 в;</w:t>
            </w:r>
          </w:p>
          <w:p w:rsidR="00D63C64" w:rsidRPr="00E56A3F" w:rsidRDefault="00D63C64">
            <w:pPr>
              <w:rPr>
                <w:rFonts w:ascii="Times New Roman" w:hAnsi="Times New Roman"/>
                <w:sz w:val="22"/>
              </w:rPr>
            </w:pPr>
            <w:r w:rsidRPr="00E56A3F">
              <w:rPr>
                <w:rFonts w:ascii="Times New Roman" w:hAnsi="Times New Roman"/>
                <w:sz w:val="22"/>
                <w:szCs w:val="22"/>
              </w:rPr>
              <w:t>ул. Парковая 19, 21, 21/1, 21/2, 21/3;</w:t>
            </w:r>
          </w:p>
          <w:p w:rsidR="00D63C64" w:rsidRPr="00E56A3F" w:rsidRDefault="00D63C64">
            <w:pPr>
              <w:jc w:val="both"/>
              <w:rPr>
                <w:rFonts w:ascii="Times New Roman" w:hAnsi="Times New Roman"/>
                <w:sz w:val="22"/>
              </w:rPr>
            </w:pPr>
            <w:r w:rsidRPr="00E56A3F">
              <w:rPr>
                <w:rFonts w:ascii="Times New Roman" w:hAnsi="Times New Roman"/>
                <w:sz w:val="22"/>
                <w:szCs w:val="22"/>
              </w:rPr>
              <w:t>ул. Пролетарская 42/1, 44, 46, 46 корп. 1, 78;</w:t>
            </w:r>
          </w:p>
          <w:p w:rsidR="00D63C64" w:rsidRPr="00E56A3F" w:rsidRDefault="00D63C64">
            <w:pPr>
              <w:jc w:val="both"/>
              <w:rPr>
                <w:rFonts w:ascii="Times New Roman" w:hAnsi="Times New Roman"/>
                <w:sz w:val="22"/>
              </w:rPr>
            </w:pPr>
            <w:r w:rsidRPr="00E56A3F">
              <w:rPr>
                <w:rFonts w:ascii="Times New Roman" w:hAnsi="Times New Roman"/>
                <w:sz w:val="22"/>
                <w:szCs w:val="22"/>
              </w:rPr>
              <w:t>ул. Скуридина 1/23, 3;</w:t>
            </w:r>
          </w:p>
          <w:p w:rsidR="00D63C64" w:rsidRPr="00E56A3F" w:rsidRDefault="00D63C64">
            <w:pPr>
              <w:jc w:val="both"/>
              <w:rPr>
                <w:rFonts w:ascii="Times New Roman" w:hAnsi="Times New Roman"/>
                <w:sz w:val="22"/>
              </w:rPr>
            </w:pPr>
            <w:r w:rsidRPr="00E56A3F">
              <w:rPr>
                <w:rFonts w:ascii="Times New Roman" w:hAnsi="Times New Roman"/>
                <w:sz w:val="22"/>
                <w:szCs w:val="22"/>
              </w:rPr>
              <w:t>ул. Якутская 3, 5, 5 корп. 1, 7, 9.</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69, Д/сад № 38, Английская гимназия № 17, Школа гимназия № 30, Учебный корпус ФГОУ СПО "МПТ", Музыкальная школа, Музыкальное училище, Лаборатория ФБУ "Магаданский ЦСМ", Смотровой кабинет МОГБУЗ "Поликлиника № 2", Административное здание ГКУ ЦЗН, ФКУ Упpдоp "Колыма", Помещение Прокуратуры, Областная библиотека, Музей.</w:t>
            </w:r>
          </w:p>
        </w:tc>
        <w:tc>
          <w:tcPr>
            <w:tcW w:w="3210"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Вышла из строя КЛ-6 кВ</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«ТП-26 – ТП-201».</w:t>
            </w:r>
          </w:p>
        </w:tc>
        <w:tc>
          <w:tcPr>
            <w:tcW w:w="109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11.06.19</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22.14</w:t>
            </w:r>
          </w:p>
        </w:tc>
        <w:tc>
          <w:tcPr>
            <w:tcW w:w="106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182</w:t>
            </w:r>
          </w:p>
        </w:tc>
        <w:tc>
          <w:tcPr>
            <w:tcW w:w="1186"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1223</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20.28</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«РП-3 Б».</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Гагарина 33, 46, 46 а, 46 б, 46 в, 50, 52, 54;</w:t>
            </w:r>
          </w:p>
          <w:p w:rsidR="00D63C64" w:rsidRPr="00E56A3F" w:rsidRDefault="00D63C64">
            <w:pPr>
              <w:jc w:val="both"/>
              <w:rPr>
                <w:rFonts w:ascii="Times New Roman" w:hAnsi="Times New Roman"/>
                <w:sz w:val="22"/>
              </w:rPr>
            </w:pPr>
            <w:r w:rsidRPr="00E56A3F">
              <w:rPr>
                <w:rFonts w:ascii="Times New Roman" w:hAnsi="Times New Roman"/>
                <w:sz w:val="22"/>
                <w:szCs w:val="22"/>
              </w:rPr>
              <w:t>ул. Кольцевая 34 б, 34 в, 34 г, 44, 46, 48, 48 а, 50;</w:t>
            </w:r>
          </w:p>
          <w:p w:rsidR="00D63C64" w:rsidRPr="00E56A3F" w:rsidRDefault="00D63C64">
            <w:pPr>
              <w:jc w:val="both"/>
              <w:rPr>
                <w:rFonts w:ascii="Times New Roman" w:hAnsi="Times New Roman"/>
                <w:sz w:val="22"/>
              </w:rPr>
            </w:pPr>
            <w:r w:rsidRPr="00E56A3F">
              <w:rPr>
                <w:rFonts w:ascii="Times New Roman" w:hAnsi="Times New Roman"/>
                <w:sz w:val="22"/>
                <w:szCs w:val="22"/>
              </w:rPr>
              <w:t>пл. Космонавтов 5, 5 а, 7;</w:t>
            </w:r>
          </w:p>
          <w:p w:rsidR="00D63C64" w:rsidRPr="00E56A3F" w:rsidRDefault="00D63C64">
            <w:pPr>
              <w:jc w:val="both"/>
              <w:rPr>
                <w:rFonts w:ascii="Times New Roman" w:hAnsi="Times New Roman"/>
                <w:sz w:val="22"/>
              </w:rPr>
            </w:pPr>
            <w:r w:rsidRPr="00E56A3F">
              <w:rPr>
                <w:rFonts w:ascii="Times New Roman" w:hAnsi="Times New Roman"/>
                <w:sz w:val="22"/>
                <w:szCs w:val="22"/>
              </w:rPr>
              <w:t>ул. Лукса 1, 3.</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7, Административное здание ГИБДД.</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21.21</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551</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21.08</w:t>
            </w:r>
          </w:p>
        </w:tc>
        <w:tc>
          <w:tcPr>
            <w:tcW w:w="361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«РП-2 Б».</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Болдырева 2 а, 3, 4, 5 а, 5 б, 6, 6 а, 10;</w:t>
            </w:r>
          </w:p>
          <w:p w:rsidR="00D63C64" w:rsidRPr="00E56A3F" w:rsidRDefault="00D63C64">
            <w:pPr>
              <w:jc w:val="both"/>
              <w:rPr>
                <w:rFonts w:ascii="Times New Roman" w:hAnsi="Times New Roman"/>
                <w:sz w:val="22"/>
              </w:rPr>
            </w:pPr>
            <w:r w:rsidRPr="00E56A3F">
              <w:rPr>
                <w:rFonts w:ascii="Times New Roman" w:hAnsi="Times New Roman"/>
                <w:sz w:val="22"/>
                <w:szCs w:val="22"/>
              </w:rPr>
              <w:t>ул. Гагарина 13/61, 15, 17, 19, 21, 21 а, 22, 23, 23 а, 23 б, 24 а, 24/1, 24/2, 25 а, 25 б, 26, 27, 28;</w:t>
            </w:r>
          </w:p>
          <w:p w:rsidR="00D63C64" w:rsidRPr="00E56A3F" w:rsidRDefault="00D63C64">
            <w:pPr>
              <w:jc w:val="both"/>
              <w:rPr>
                <w:rFonts w:ascii="Times New Roman" w:hAnsi="Times New Roman"/>
                <w:sz w:val="22"/>
              </w:rPr>
            </w:pPr>
            <w:r w:rsidRPr="00E56A3F">
              <w:rPr>
                <w:rFonts w:ascii="Times New Roman" w:hAnsi="Times New Roman"/>
                <w:sz w:val="22"/>
                <w:szCs w:val="22"/>
              </w:rPr>
              <w:t>ул. К. Маркса 62, 62 а, 62 б, 64, 72 а, 72/2, 74, 74 а, 76, 76 а, 78, 78 а, 80, 80 а, 82, 82 а, 84;</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Кольцевая 26, 28, 28 а, 30 а; </w:t>
            </w:r>
          </w:p>
          <w:p w:rsidR="00D63C64" w:rsidRPr="00E56A3F" w:rsidRDefault="00D63C64">
            <w:pPr>
              <w:jc w:val="both"/>
              <w:rPr>
                <w:rFonts w:ascii="Times New Roman" w:hAnsi="Times New Roman"/>
                <w:sz w:val="22"/>
              </w:rPr>
            </w:pPr>
            <w:r w:rsidRPr="00E56A3F">
              <w:rPr>
                <w:rFonts w:ascii="Times New Roman" w:hAnsi="Times New Roman"/>
                <w:sz w:val="22"/>
                <w:szCs w:val="22"/>
              </w:rPr>
              <w:t>пл. Космонавтов 1/27, 3/2;</w:t>
            </w:r>
          </w:p>
          <w:p w:rsidR="00D63C64" w:rsidRPr="00E56A3F" w:rsidRDefault="00D63C64">
            <w:pPr>
              <w:jc w:val="both"/>
              <w:rPr>
                <w:rFonts w:ascii="Times New Roman" w:hAnsi="Times New Roman"/>
                <w:sz w:val="22"/>
              </w:rPr>
            </w:pPr>
            <w:r w:rsidRPr="00E56A3F">
              <w:rPr>
                <w:rFonts w:ascii="Times New Roman" w:hAnsi="Times New Roman"/>
                <w:sz w:val="22"/>
                <w:szCs w:val="22"/>
              </w:rPr>
              <w:t>пеp. Марчеканский 5, 5 а, 7, 7 а,9;</w:t>
            </w:r>
          </w:p>
          <w:p w:rsidR="00D63C64" w:rsidRPr="00E56A3F" w:rsidRDefault="00D63C64">
            <w:pPr>
              <w:jc w:val="both"/>
              <w:rPr>
                <w:rFonts w:ascii="Times New Roman" w:hAnsi="Times New Roman"/>
                <w:sz w:val="22"/>
              </w:rPr>
            </w:pPr>
            <w:r w:rsidRPr="00E56A3F">
              <w:rPr>
                <w:rFonts w:ascii="Times New Roman" w:hAnsi="Times New Roman"/>
                <w:sz w:val="22"/>
                <w:szCs w:val="22"/>
              </w:rPr>
              <w:t>ул. Наровчатова 16, 17, 19, 20, 21;</w:t>
            </w:r>
          </w:p>
          <w:p w:rsidR="00D63C64" w:rsidRPr="00E56A3F" w:rsidRDefault="00D63C64">
            <w:pPr>
              <w:jc w:val="both"/>
              <w:rPr>
                <w:rFonts w:ascii="Times New Roman" w:hAnsi="Times New Roman"/>
                <w:sz w:val="22"/>
              </w:rPr>
            </w:pPr>
            <w:r w:rsidRPr="00E56A3F">
              <w:rPr>
                <w:rFonts w:ascii="Times New Roman" w:hAnsi="Times New Roman"/>
                <w:sz w:val="22"/>
                <w:szCs w:val="22"/>
              </w:rPr>
              <w:t>пер. Швейников 17;</w:t>
            </w:r>
          </w:p>
          <w:p w:rsidR="00D63C64" w:rsidRPr="00E56A3F" w:rsidRDefault="00D63C64">
            <w:pPr>
              <w:jc w:val="both"/>
              <w:rPr>
                <w:rFonts w:ascii="Times New Roman" w:hAnsi="Times New Roman"/>
                <w:sz w:val="22"/>
              </w:rPr>
            </w:pPr>
            <w:r w:rsidRPr="00E56A3F">
              <w:rPr>
                <w:rFonts w:ascii="Times New Roman" w:hAnsi="Times New Roman"/>
                <w:sz w:val="22"/>
                <w:szCs w:val="22"/>
              </w:rPr>
              <w:t>ул. Якутская 39, 41, 41 а, 43, 43 а, 45, 51, 51 б, 51 в, 55, 59, 67, 69 б.</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54, Д/сад № 66, Школа № 14, Учебный корпус МОГАУ ДПО "ИПК ПК", Детская поликлиника № 3, Детский санаторий, Детский инфекционный стационар,  Поликлиника № 3, Восточная медицина, Общежитие ФГОУ СПО "МПТ", Общежитие (училища искусств), Спортивный комплекс МОГАУ "ФСК "Колымский", Управление Росpеестpа, Управление Роспотpебнад, Центр гигиены и эпидемиологии, Магаданский областной суд, Арбитражный суд, Судебные приставы, Здание городской прокуратуры, Департамент "САТЭК", ПАО «РОСБАНК», Станция смешения № 4.</w:t>
            </w:r>
          </w:p>
        </w:tc>
        <w:tc>
          <w:tcPr>
            <w:tcW w:w="32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«ТП-203 – ТП-214».</w:t>
            </w:r>
          </w:p>
        </w:tc>
        <w:tc>
          <w:tcPr>
            <w:tcW w:w="109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22.57</w:t>
            </w:r>
          </w:p>
        </w:tc>
        <w:tc>
          <w:tcPr>
            <w:tcW w:w="106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113</w:t>
            </w:r>
          </w:p>
        </w:tc>
        <w:tc>
          <w:tcPr>
            <w:tcW w:w="1186"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2350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«База Морпорта»,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 xml:space="preserve">ул. Билибина 26; </w:t>
            </w:r>
          </w:p>
          <w:p w:rsidR="00D63C64" w:rsidRPr="00E56A3F" w:rsidRDefault="00D63C64">
            <w:pPr>
              <w:rPr>
                <w:rFonts w:ascii="Times New Roman" w:hAnsi="Times New Roman"/>
                <w:sz w:val="22"/>
              </w:rPr>
            </w:pPr>
            <w:r w:rsidRPr="00E56A3F">
              <w:rPr>
                <w:rFonts w:ascii="Times New Roman" w:hAnsi="Times New Roman"/>
                <w:sz w:val="22"/>
                <w:szCs w:val="22"/>
              </w:rPr>
              <w:t xml:space="preserve">ул. Октябрьская 6, 9, 10; </w:t>
            </w:r>
          </w:p>
          <w:p w:rsidR="00D63C64" w:rsidRPr="00E56A3F" w:rsidRDefault="00D63C64">
            <w:pPr>
              <w:jc w:val="both"/>
              <w:rPr>
                <w:rFonts w:ascii="Times New Roman" w:hAnsi="Times New Roman"/>
                <w:sz w:val="22"/>
              </w:rPr>
            </w:pPr>
            <w:r w:rsidRPr="00E56A3F">
              <w:rPr>
                <w:rFonts w:ascii="Times New Roman" w:hAnsi="Times New Roman"/>
                <w:sz w:val="22"/>
                <w:szCs w:val="22"/>
              </w:rPr>
              <w:t>ул. Портовая 26 к. 1;</w:t>
            </w:r>
          </w:p>
          <w:p w:rsidR="00D63C64" w:rsidRPr="00E56A3F" w:rsidRDefault="00D63C64">
            <w:pPr>
              <w:jc w:val="both"/>
              <w:rPr>
                <w:rFonts w:ascii="Times New Roman" w:hAnsi="Times New Roman"/>
                <w:sz w:val="22"/>
              </w:rPr>
            </w:pPr>
            <w:r w:rsidRPr="00E56A3F">
              <w:rPr>
                <w:rFonts w:ascii="Times New Roman" w:hAnsi="Times New Roman"/>
                <w:sz w:val="22"/>
                <w:szCs w:val="22"/>
              </w:rPr>
              <w:t>ул. Приморская 1, 1а, 5, 7, 7 к. 1, 7 к. 2;</w:t>
            </w:r>
          </w:p>
          <w:p w:rsidR="00D63C64" w:rsidRPr="00E56A3F" w:rsidRDefault="00D63C64">
            <w:pPr>
              <w:jc w:val="both"/>
              <w:rPr>
                <w:rFonts w:ascii="Times New Roman" w:hAnsi="Times New Roman"/>
                <w:sz w:val="22"/>
              </w:rPr>
            </w:pPr>
            <w:r w:rsidRPr="00E56A3F">
              <w:rPr>
                <w:rFonts w:ascii="Times New Roman" w:hAnsi="Times New Roman"/>
                <w:sz w:val="22"/>
                <w:szCs w:val="22"/>
              </w:rPr>
              <w:t>ул. Флотская 20/8, 22.</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Приморская.</w:t>
            </w:r>
          </w:p>
          <w:p w:rsidR="00D63C64" w:rsidRPr="00E56A3F" w:rsidRDefault="00D63C64">
            <w:pPr>
              <w:jc w:val="both"/>
              <w:rPr>
                <w:rFonts w:ascii="Times New Roman" w:hAnsi="Times New Roman"/>
                <w:sz w:val="22"/>
              </w:rPr>
            </w:pPr>
            <w:r w:rsidRPr="00E56A3F">
              <w:rPr>
                <w:rFonts w:ascii="Times New Roman" w:hAnsi="Times New Roman"/>
                <w:sz w:val="22"/>
                <w:szCs w:val="22"/>
              </w:rPr>
              <w:t>ЦТП № 13, Котельная № 31, Спасательная станция.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«ПС 35/10 кВ База Морпорта – ТП-193»</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23.25</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147</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12.20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«Веселая»,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Подгорная 19;</w:t>
            </w:r>
          </w:p>
          <w:p w:rsidR="00D63C64" w:rsidRPr="00E56A3F" w:rsidRDefault="00D63C64">
            <w:pPr>
              <w:jc w:val="both"/>
              <w:rPr>
                <w:rFonts w:ascii="Times New Roman" w:hAnsi="Times New Roman"/>
                <w:sz w:val="22"/>
              </w:rPr>
            </w:pPr>
            <w:r w:rsidRPr="00E56A3F">
              <w:rPr>
                <w:rFonts w:ascii="Times New Roman" w:hAnsi="Times New Roman"/>
                <w:sz w:val="22"/>
                <w:szCs w:val="22"/>
              </w:rPr>
              <w:t>ул. Рыбозаводская 19а, 21а.</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пеp. 1-й Лесной, ул. Пеpвомайская,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Подгоpная, пер. Пpохладный,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Репина, ул. Рыбозаводская, </w:t>
            </w:r>
          </w:p>
          <w:p w:rsidR="00D63C64" w:rsidRPr="00E56A3F" w:rsidRDefault="00D63C64">
            <w:pPr>
              <w:jc w:val="both"/>
              <w:rPr>
                <w:rFonts w:ascii="Times New Roman" w:hAnsi="Times New Roman"/>
                <w:sz w:val="22"/>
              </w:rPr>
            </w:pPr>
            <w:r w:rsidRPr="00E56A3F">
              <w:rPr>
                <w:rFonts w:ascii="Times New Roman" w:hAnsi="Times New Roman"/>
                <w:sz w:val="22"/>
                <w:szCs w:val="22"/>
              </w:rPr>
              <w:t>пер. Рыбозаводской,</w:t>
            </w:r>
          </w:p>
          <w:p w:rsidR="00D63C64" w:rsidRPr="00E56A3F" w:rsidRDefault="00D63C64">
            <w:pPr>
              <w:jc w:val="both"/>
              <w:rPr>
                <w:rFonts w:ascii="Times New Roman" w:hAnsi="Times New Roman"/>
                <w:sz w:val="22"/>
              </w:rPr>
            </w:pPr>
            <w:r w:rsidRPr="00E56A3F">
              <w:rPr>
                <w:rFonts w:ascii="Times New Roman" w:hAnsi="Times New Roman"/>
                <w:sz w:val="22"/>
                <w:szCs w:val="22"/>
              </w:rPr>
              <w:t>АБЗ  МБУ «ГЭЛУД», Котельная № 21, Антенно - коммутационный центр.</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12.42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368</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01.50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«ТП-21».</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пер. Библиотечный, пер. Восточный,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Камчатская, ул. Полевая,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Продольная, ул. 2-я Транзитная, </w:t>
            </w:r>
          </w:p>
          <w:p w:rsidR="00D63C64" w:rsidRPr="00E56A3F" w:rsidRDefault="00D63C64">
            <w:pPr>
              <w:jc w:val="both"/>
              <w:rPr>
                <w:rFonts w:ascii="Times New Roman" w:hAnsi="Times New Roman"/>
                <w:sz w:val="22"/>
              </w:rPr>
            </w:pPr>
            <w:r w:rsidRPr="00E56A3F">
              <w:rPr>
                <w:rFonts w:ascii="Times New Roman" w:hAnsi="Times New Roman"/>
                <w:sz w:val="22"/>
                <w:szCs w:val="22"/>
              </w:rPr>
              <w:t>ул. 3-я Транзитная, пер. Транзитный,</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 пер. 2-й Транзитный. </w:t>
            </w:r>
          </w:p>
          <w:p w:rsidR="00D63C64" w:rsidRPr="00E56A3F" w:rsidRDefault="00D63C64">
            <w:pPr>
              <w:jc w:val="both"/>
              <w:rPr>
                <w:rFonts w:ascii="Times New Roman" w:hAnsi="Times New Roman"/>
                <w:sz w:val="22"/>
              </w:rPr>
            </w:pPr>
            <w:r w:rsidRPr="00E56A3F">
              <w:rPr>
                <w:rFonts w:ascii="Times New Roman" w:hAnsi="Times New Roman"/>
                <w:sz w:val="22"/>
                <w:szCs w:val="22"/>
              </w:rPr>
              <w:t>Отдел по конвоированию, АЗС №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01.52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02.56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«Снежная»,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«Снежная Долина».</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ЛОЗ-1.ЛОЗ-2;</w:t>
            </w:r>
          </w:p>
          <w:p w:rsidR="00D63C64" w:rsidRPr="00E56A3F" w:rsidRDefault="00D63C64">
            <w:pPr>
              <w:rPr>
                <w:rFonts w:ascii="Times New Roman" w:hAnsi="Times New Roman"/>
                <w:sz w:val="22"/>
              </w:rPr>
            </w:pPr>
            <w:r w:rsidRPr="00E56A3F">
              <w:rPr>
                <w:rFonts w:ascii="Times New Roman" w:hAnsi="Times New Roman"/>
                <w:sz w:val="22"/>
                <w:szCs w:val="22"/>
              </w:rPr>
              <w:t>ул. Пионерская 1, 2, 3/1, 6, 13;</w:t>
            </w:r>
          </w:p>
          <w:p w:rsidR="00D63C64" w:rsidRPr="00E56A3F" w:rsidRDefault="00D63C64">
            <w:pPr>
              <w:jc w:val="both"/>
              <w:rPr>
                <w:rFonts w:ascii="Times New Roman" w:hAnsi="Times New Roman"/>
                <w:sz w:val="22"/>
              </w:rPr>
            </w:pPr>
            <w:r w:rsidRPr="00E56A3F">
              <w:rPr>
                <w:rFonts w:ascii="Times New Roman" w:hAnsi="Times New Roman"/>
                <w:sz w:val="22"/>
                <w:szCs w:val="22"/>
              </w:rPr>
              <w:t>ул. Раздольная 2.</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Снежная.</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Д/сад № 31, Дом интернат ГКУ «МО ОДТ», Психбольница, Интернат ГКУ "Психоневрологический интернат", МОГАУ «Детско-юношеский оздорови-тельный центр», Пожарное депо, МАУ СОК "Снежный", Д/О "Энеpгетик», Отделение связи № 3, Котельная № 62, 63, Насосная станция МУП «Водока-нал». </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03.28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12.46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«Снежная»,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«Снежная Долина».</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ЛОЗ 1, 2; ул. Пионерская 1, 2, 3/1, 6, 13;</w:t>
            </w:r>
          </w:p>
          <w:p w:rsidR="00D63C64" w:rsidRPr="00E56A3F" w:rsidRDefault="00D63C64">
            <w:pPr>
              <w:jc w:val="both"/>
              <w:rPr>
                <w:rFonts w:ascii="Times New Roman" w:hAnsi="Times New Roman"/>
                <w:sz w:val="22"/>
              </w:rPr>
            </w:pPr>
            <w:r w:rsidRPr="00E56A3F">
              <w:rPr>
                <w:rFonts w:ascii="Times New Roman" w:hAnsi="Times New Roman"/>
                <w:sz w:val="22"/>
                <w:szCs w:val="22"/>
              </w:rPr>
              <w:t>ул. Раздольная 2.</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Снежная.</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31, МАУ СОК "Снежный", Отделение связи № 3. Интернат ГКУ "Психоневрологический интернат", МОГАУ «Детско-юношеский оздоро-вительный центр», Пожарное депо, Насосная станция МУП «Водоканал». Д/О "Энеpгетик», Котельная № 62, 63. Дом интернат ГКУ «Магаданский областной ОДТ».</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КЛ-6 кВ «РП-33 – опора № 6 ВЛ-6 кВ Снежная Долина».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21.59</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372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2619</w:t>
            </w:r>
          </w:p>
        </w:tc>
      </w:tr>
      <w:tr w:rsidR="00D63C64" w:rsidRPr="00E56A3F" w:rsidTr="00A7001B">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26.06.19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16.35</w:t>
            </w:r>
          </w:p>
        </w:tc>
        <w:tc>
          <w:tcPr>
            <w:tcW w:w="361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ПС 35/10 кВ «Центральная»,</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ф. 10 кВ «РП-4-3».</w:t>
            </w:r>
          </w:p>
        </w:tc>
        <w:tc>
          <w:tcPr>
            <w:tcW w:w="3945" w:type="dxa"/>
            <w:vAlign w:val="center"/>
          </w:tcPr>
          <w:p w:rsidR="00D63C64" w:rsidRPr="00E56A3F" w:rsidRDefault="00D63C64" w:rsidP="00A7001B">
            <w:pPr>
              <w:jc w:val="center"/>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Берзина 3в, 5б, 5в, 7в, 9в, 11а, 11б, 11в; ул. Попова 2г, 2 к. 1, 3, 3/1, 3/2, 3/3, 5, 5/1, 5/2, 5/3, 7, 7/1, 7/2, 7/3;</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Колымская 1, 1а, 5, 5а, 7/19, 9а, 9б, 11, 11а, 12, 14, 15, 15а, 17а к. 1, 17а к. 2; ш. Колымское 13; ул. Ямская 10.</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Частный сектор по ул.:</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пер. Библиотечный, пер. Восточный,</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Глинобитная, ул. Камчатская,</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Колымская, ш. Колымское,</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Полевая, ул. Попова, ул. Продольная, ул. Сpедняя, ул. 2-я Транзитная,</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3-я Транзитная, пер. Транзитный,</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пер. 2-й Транзитный,  пер. Ямской,</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6-й км основной трассы левая сторона, 6-й км основной трассы правая сторона.</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Д/сад № 39, Д/сад № 57, Школа № 15, АЗС № 35, Отдел по конвоированию. Пожарная часть, Помещение ГБУЗ "МОЦ профилактики и борьбы со СПИД", Поликлиника № 5, Здание ХОЗО УФСИН России, ЦТП № 6, Насосная МУП "Водоканал".</w:t>
            </w:r>
          </w:p>
        </w:tc>
        <w:tc>
          <w:tcPr>
            <w:tcW w:w="3210"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Вышла из строя ведомственная КЛ-10 кВ</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«ВЛ ТП-65 – ТП-611» каб. А.</w:t>
            </w:r>
          </w:p>
        </w:tc>
        <w:tc>
          <w:tcPr>
            <w:tcW w:w="109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26.06.19</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21.25</w:t>
            </w:r>
          </w:p>
        </w:tc>
        <w:tc>
          <w:tcPr>
            <w:tcW w:w="106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290</w:t>
            </w:r>
          </w:p>
        </w:tc>
        <w:tc>
          <w:tcPr>
            <w:tcW w:w="1186"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2596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27.06.19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16.57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«Дукча»,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1 и 2 СШ 6 кВ. </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Авиационная 3, 11; ул. Радистов 6, 7, 8.</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Авиационная, пp. 1-й Авиационный,</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пp. 2-й Авиационный, пp. 3-й Авиа-ционный, пеp. 2-й Авиационный,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Амональная, ул. Аткинская, </w:t>
            </w:r>
          </w:p>
          <w:p w:rsidR="00D63C64" w:rsidRPr="00E56A3F" w:rsidRDefault="00D63C64">
            <w:pPr>
              <w:jc w:val="both"/>
              <w:rPr>
                <w:rFonts w:ascii="Times New Roman" w:hAnsi="Times New Roman"/>
                <w:sz w:val="22"/>
              </w:rPr>
            </w:pPr>
            <w:r w:rsidRPr="00E56A3F">
              <w:rPr>
                <w:rFonts w:ascii="Times New Roman" w:hAnsi="Times New Roman"/>
                <w:sz w:val="22"/>
                <w:szCs w:val="22"/>
              </w:rPr>
              <w:t>ул. Красносельская, ул. Ленская,</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Лозовая, ул. Молодежная,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Радистов, ул. Споpтивная, </w:t>
            </w:r>
          </w:p>
          <w:p w:rsidR="00D63C64" w:rsidRPr="00E56A3F" w:rsidRDefault="00D63C64">
            <w:pPr>
              <w:jc w:val="both"/>
              <w:rPr>
                <w:rFonts w:ascii="Times New Roman" w:hAnsi="Times New Roman"/>
                <w:sz w:val="22"/>
              </w:rPr>
            </w:pPr>
            <w:r w:rsidRPr="00E56A3F">
              <w:rPr>
                <w:rFonts w:ascii="Times New Roman" w:hAnsi="Times New Roman"/>
                <w:sz w:val="22"/>
                <w:szCs w:val="22"/>
              </w:rPr>
              <w:t>ул. Тихая, ул. Цветочная.</w:t>
            </w:r>
          </w:p>
          <w:p w:rsidR="00D63C64" w:rsidRPr="00E56A3F" w:rsidRDefault="00D63C64">
            <w:pPr>
              <w:jc w:val="both"/>
              <w:rPr>
                <w:rFonts w:ascii="Times New Roman" w:hAnsi="Times New Roman"/>
                <w:sz w:val="22"/>
              </w:rPr>
            </w:pPr>
            <w:r w:rsidRPr="00E56A3F">
              <w:rPr>
                <w:rFonts w:ascii="Times New Roman" w:hAnsi="Times New Roman"/>
                <w:sz w:val="22"/>
                <w:szCs w:val="22"/>
              </w:rPr>
              <w:t>Котельная № 43, Котельная № 44, Водозабоp 13 км, Полигон ТБО № 1, Скважина МУП «Водоканал», Стационарный пост ДПС.</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Повреждение в сетях ПАО «МагаданЭнерго».</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27.06.19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16.57</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27.06.19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16.57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«Снежная»,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«Снежная Долина».</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ЛОЗ 1, 2; ул. Пионерская 1, 2, 3/1, 6, 13;</w:t>
            </w:r>
          </w:p>
          <w:p w:rsidR="00D63C64" w:rsidRPr="00E56A3F" w:rsidRDefault="00D63C64">
            <w:pPr>
              <w:jc w:val="both"/>
              <w:rPr>
                <w:rFonts w:ascii="Times New Roman" w:hAnsi="Times New Roman"/>
                <w:sz w:val="22"/>
              </w:rPr>
            </w:pPr>
            <w:r w:rsidRPr="00E56A3F">
              <w:rPr>
                <w:rFonts w:ascii="Times New Roman" w:hAnsi="Times New Roman"/>
                <w:sz w:val="22"/>
                <w:szCs w:val="22"/>
              </w:rPr>
              <w:t>ул. Раздольная 2.</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Снежная.</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31, МАУ СОК "Снежный", Отделение связи № 3. Интернат ГКУ "Психоневрологический интернат",</w:t>
            </w:r>
          </w:p>
          <w:p w:rsidR="00D63C64" w:rsidRPr="00E56A3F" w:rsidRDefault="00D63C64">
            <w:pPr>
              <w:jc w:val="both"/>
              <w:rPr>
                <w:rFonts w:ascii="Times New Roman" w:hAnsi="Times New Roman"/>
                <w:sz w:val="22"/>
              </w:rPr>
            </w:pPr>
            <w:r w:rsidRPr="00E56A3F">
              <w:rPr>
                <w:rFonts w:ascii="Times New Roman" w:hAnsi="Times New Roman"/>
                <w:sz w:val="22"/>
                <w:szCs w:val="22"/>
              </w:rPr>
              <w:t>МОГАУ «Детско-юношеский оздоро-вительный центр», Пожарное депо, Насосная станция МУП «Водоканал». Д/О "Энеpгетик», Котельная № 62, 63. Дом интернат ГКУ «Магаданский областной ОДТ».</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Повреждение в сетях ПАО «МагаданЭнерго».</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27.06.19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17.34</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37</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254,6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29.06.19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05.17</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«Центральная»,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«ТП-21».</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пер. Библиотечный, пер. Восточный,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Камчатская, ул. Полевая,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Продольная, ул. 2-я Транзитная, </w:t>
            </w:r>
          </w:p>
          <w:p w:rsidR="00D63C64" w:rsidRPr="00E56A3F" w:rsidRDefault="00D63C64">
            <w:pPr>
              <w:jc w:val="both"/>
              <w:rPr>
                <w:rFonts w:ascii="Times New Roman" w:hAnsi="Times New Roman"/>
                <w:sz w:val="22"/>
              </w:rPr>
            </w:pPr>
            <w:r w:rsidRPr="00E56A3F">
              <w:rPr>
                <w:rFonts w:ascii="Times New Roman" w:hAnsi="Times New Roman"/>
                <w:sz w:val="22"/>
                <w:szCs w:val="22"/>
              </w:rPr>
              <w:t>ул. 3-я Транзитная, пер. Транзитный,</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 пер. 2-й Транзитный. </w:t>
            </w:r>
          </w:p>
          <w:p w:rsidR="00D63C64" w:rsidRPr="00E56A3F" w:rsidRDefault="00D63C64">
            <w:pPr>
              <w:jc w:val="both"/>
              <w:rPr>
                <w:rFonts w:ascii="Times New Roman" w:hAnsi="Times New Roman"/>
                <w:sz w:val="22"/>
              </w:rPr>
            </w:pPr>
            <w:r w:rsidRPr="00E56A3F">
              <w:rPr>
                <w:rFonts w:ascii="Times New Roman" w:hAnsi="Times New Roman"/>
                <w:sz w:val="22"/>
                <w:szCs w:val="22"/>
              </w:rPr>
              <w:t>Отдел по конвоированию, АЗС № 35.</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29.06.19 05.20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9</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11.10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«Нагаевская»,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«ТП-190», ф. 6 кВ «ТП-103».</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ул. Гагарина 5а, 5б, 7а, 7б, 9а, 9б;</w:t>
            </w:r>
          </w:p>
          <w:p w:rsidR="00D63C64" w:rsidRPr="00E56A3F" w:rsidRDefault="00D63C64">
            <w:pPr>
              <w:rPr>
                <w:rFonts w:ascii="Times New Roman" w:hAnsi="Times New Roman"/>
                <w:sz w:val="22"/>
              </w:rPr>
            </w:pPr>
            <w:r w:rsidRPr="00E56A3F">
              <w:rPr>
                <w:rFonts w:ascii="Times New Roman" w:hAnsi="Times New Roman"/>
                <w:sz w:val="22"/>
                <w:szCs w:val="22"/>
              </w:rPr>
              <w:t>ул. К. Маркса 54а;</w:t>
            </w:r>
          </w:p>
          <w:p w:rsidR="00D63C64" w:rsidRPr="00E56A3F" w:rsidRDefault="00D63C64">
            <w:pPr>
              <w:rPr>
                <w:rFonts w:ascii="Times New Roman" w:hAnsi="Times New Roman"/>
                <w:sz w:val="22"/>
              </w:rPr>
            </w:pPr>
            <w:r w:rsidRPr="00E56A3F">
              <w:rPr>
                <w:rFonts w:ascii="Times New Roman" w:hAnsi="Times New Roman"/>
                <w:sz w:val="22"/>
                <w:szCs w:val="22"/>
              </w:rPr>
              <w:t>ул. Парковая 19, 21, 21/1, 21/2, 21/3, 31/10;</w:t>
            </w:r>
          </w:p>
          <w:p w:rsidR="00D63C64" w:rsidRPr="00E56A3F" w:rsidRDefault="00D63C64">
            <w:pPr>
              <w:rPr>
                <w:rFonts w:ascii="Times New Roman" w:hAnsi="Times New Roman"/>
                <w:sz w:val="22"/>
              </w:rPr>
            </w:pPr>
            <w:r w:rsidRPr="00E56A3F">
              <w:rPr>
                <w:rFonts w:ascii="Times New Roman" w:hAnsi="Times New Roman"/>
                <w:sz w:val="22"/>
                <w:szCs w:val="22"/>
              </w:rPr>
              <w:t>ул. Скуридина 3, 6, 6а;</w:t>
            </w:r>
          </w:p>
          <w:p w:rsidR="00D63C64" w:rsidRPr="00E56A3F" w:rsidRDefault="00D63C64">
            <w:pPr>
              <w:jc w:val="both"/>
              <w:rPr>
                <w:rFonts w:ascii="Times New Roman" w:hAnsi="Times New Roman"/>
                <w:sz w:val="22"/>
              </w:rPr>
            </w:pPr>
            <w:r w:rsidRPr="00E56A3F">
              <w:rPr>
                <w:rFonts w:ascii="Times New Roman" w:hAnsi="Times New Roman"/>
                <w:sz w:val="22"/>
                <w:szCs w:val="22"/>
              </w:rPr>
              <w:t>ул. Якутская 54, 60, 62, 66а.</w:t>
            </w:r>
          </w:p>
          <w:p w:rsidR="00D63C64" w:rsidRPr="00E56A3F" w:rsidRDefault="00D63C64">
            <w:pPr>
              <w:jc w:val="both"/>
              <w:rPr>
                <w:rFonts w:ascii="Times New Roman" w:hAnsi="Times New Roman"/>
                <w:sz w:val="22"/>
              </w:rPr>
            </w:pPr>
            <w:r w:rsidRPr="00E56A3F">
              <w:rPr>
                <w:rFonts w:ascii="Times New Roman" w:hAnsi="Times New Roman"/>
                <w:sz w:val="22"/>
                <w:szCs w:val="22"/>
              </w:rPr>
              <w:t>Административный корпус ГБУЗ «МОБ», Дом МБУ ДО «ДД(Ю)Т»,  Д/сад № 38.</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 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ш. Марчеканское 10 к. 1, 16, 22;</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Чубарова 4а; ул. Южная 1а. </w:t>
            </w:r>
          </w:p>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 ул. Загородная, ул. 2-я Загородная, пер. Загородный, ул. Метеосопка, ул. Ново-Нагаевская, ул. Потапова, ул. Приморс-кая,  ул. Сахалинская, ул. Широкая. ул. Южная. ул. Ясная.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КЛ-6 кВ «ТП-145 – ТП-92».</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07.07.19 11.52</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336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08.07.19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05.29</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«ТП-132-138».</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 ул. Зайцева.</w:t>
            </w:r>
          </w:p>
          <w:p w:rsidR="00D63C64" w:rsidRPr="00E56A3F" w:rsidRDefault="00D63C64">
            <w:pPr>
              <w:jc w:val="both"/>
              <w:rPr>
                <w:rFonts w:ascii="Times New Roman" w:hAnsi="Times New Roman"/>
                <w:sz w:val="22"/>
              </w:rPr>
            </w:pPr>
            <w:r w:rsidRPr="00E56A3F">
              <w:rPr>
                <w:rFonts w:ascii="Times New Roman" w:hAnsi="Times New Roman"/>
                <w:sz w:val="22"/>
                <w:szCs w:val="22"/>
              </w:rPr>
              <w:t>Административное .здание ПЧ № 2, Административное здание ФГБУ СЭУ ФПС ИПП, ФГКУ "1 отряд ФПС", Водохранилище № 1 «Хлораторная».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08.07.19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06.41</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393</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«Солнечный».</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Частный сектор по ул.: ул. Кавинская, Иультинская, Арманская.</w:t>
            </w:r>
          </w:p>
          <w:p w:rsidR="00D63C64" w:rsidRPr="00E56A3F" w:rsidRDefault="00D63C64">
            <w:pPr>
              <w:jc w:val="both"/>
              <w:rPr>
                <w:rFonts w:ascii="Times New Roman" w:hAnsi="Times New Roman"/>
                <w:sz w:val="22"/>
              </w:rPr>
            </w:pPr>
            <w:r w:rsidRPr="00E56A3F">
              <w:rPr>
                <w:rFonts w:ascii="Times New Roman" w:hAnsi="Times New Roman"/>
                <w:sz w:val="22"/>
                <w:szCs w:val="22"/>
              </w:rPr>
              <w:t>База  АО «Дальмостострой», База  АО «Магаданэнергоремонт»,</w:t>
            </w:r>
          </w:p>
          <w:p w:rsidR="00D63C64" w:rsidRPr="00E56A3F" w:rsidRDefault="00D63C64">
            <w:pPr>
              <w:jc w:val="both"/>
              <w:rPr>
                <w:rFonts w:ascii="Times New Roman" w:hAnsi="Times New Roman"/>
                <w:sz w:val="22"/>
              </w:rPr>
            </w:pPr>
          </w:p>
          <w:p w:rsidR="00D63C64" w:rsidRPr="00E56A3F" w:rsidRDefault="00D63C64">
            <w:pPr>
              <w:jc w:val="both"/>
              <w:rPr>
                <w:rFonts w:ascii="Times New Roman" w:hAnsi="Times New Roman"/>
                <w:sz w:val="22"/>
              </w:rPr>
            </w:pP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«ВЛ-10 кВ Солнечный – ТП-550»</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17.19</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79</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197,6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11.15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«Мясокомбинат»,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6 кВ.</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ул. Кольцевая 10, 22;</w:t>
            </w:r>
          </w:p>
          <w:p w:rsidR="00D63C64" w:rsidRPr="00E56A3F" w:rsidRDefault="00D63C64">
            <w:pPr>
              <w:jc w:val="both"/>
              <w:rPr>
                <w:rFonts w:ascii="Times New Roman" w:hAnsi="Times New Roman"/>
                <w:sz w:val="22"/>
              </w:rPr>
            </w:pPr>
            <w:r w:rsidRPr="00E56A3F">
              <w:rPr>
                <w:rFonts w:ascii="Times New Roman" w:hAnsi="Times New Roman"/>
                <w:sz w:val="22"/>
                <w:szCs w:val="22"/>
              </w:rPr>
              <w:t>ул. Н. р. Магаданки 75/2, 81, 83, 85, 87;</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пр. Промышленный 7; </w:t>
            </w:r>
          </w:p>
          <w:p w:rsidR="00D63C64" w:rsidRPr="00E56A3F" w:rsidRDefault="00D63C64">
            <w:pPr>
              <w:jc w:val="both"/>
              <w:rPr>
                <w:rFonts w:ascii="Times New Roman" w:hAnsi="Times New Roman"/>
                <w:sz w:val="22"/>
              </w:rPr>
            </w:pPr>
            <w:r w:rsidRPr="00E56A3F">
              <w:rPr>
                <w:rFonts w:ascii="Times New Roman" w:hAnsi="Times New Roman"/>
                <w:sz w:val="22"/>
                <w:szCs w:val="22"/>
              </w:rPr>
              <w:t>ул. Пролетарская 71/1, 71/2, 75, 79, 79/1, 79/2, 80, 81, 81/1, 81/2, 82, 84, 86, 88, 90/2.</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Кожзаводская, ул. Пролетарская. </w:t>
            </w:r>
          </w:p>
          <w:p w:rsidR="00D63C64" w:rsidRPr="00E56A3F" w:rsidRDefault="00D63C64">
            <w:pPr>
              <w:jc w:val="both"/>
              <w:rPr>
                <w:rFonts w:ascii="Times New Roman" w:hAnsi="Times New Roman"/>
                <w:sz w:val="22"/>
              </w:rPr>
            </w:pPr>
            <w:r w:rsidRPr="00E56A3F">
              <w:rPr>
                <w:rFonts w:ascii="Times New Roman" w:hAnsi="Times New Roman"/>
                <w:sz w:val="22"/>
                <w:szCs w:val="22"/>
              </w:rPr>
              <w:t>Роддом, Детская соматическая боль-ница, Административное здание АО «МЭС», Пост № 15 ФГБУ "Колымское УГМС",  Административное здание ФКУ "ЦХиСО УМВД России, Админи-стративное здание ФГУП "ВГСЧ", База УИН ФКУ «ИК-3 УФСИН России», Производственная база Управление "Госсельхознадзор", Производственная база МБУ "ГЭЦ", Станция смешения № 4, Система ЛСО МУП "Водоканал".</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11.19</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2,8 мВт/ч</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17.41</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35/6 кВ «Дукча»,</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ф-ра 6 кВ «13 км», «15 км».</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Авиационная 3, 11; </w:t>
            </w:r>
          </w:p>
          <w:p w:rsidR="00D63C64" w:rsidRPr="00E56A3F" w:rsidRDefault="00D63C64">
            <w:pPr>
              <w:jc w:val="both"/>
              <w:rPr>
                <w:rFonts w:ascii="Times New Roman" w:hAnsi="Times New Roman"/>
                <w:sz w:val="22"/>
              </w:rPr>
            </w:pPr>
            <w:r w:rsidRPr="00E56A3F">
              <w:rPr>
                <w:rFonts w:ascii="Times New Roman" w:hAnsi="Times New Roman"/>
                <w:sz w:val="22"/>
                <w:szCs w:val="22"/>
              </w:rPr>
              <w:t>ул. Радистов 6, 7, 8.</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Авиационная, пp. 1-й Авиационный,</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пp. 2-й Авиационный, пp. 3-й Авиа-ционный, пеp. 2-й Авиационный,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Амональная, ул. Аткинская, </w:t>
            </w:r>
          </w:p>
          <w:p w:rsidR="00D63C64" w:rsidRPr="00E56A3F" w:rsidRDefault="00D63C64">
            <w:pPr>
              <w:jc w:val="both"/>
              <w:rPr>
                <w:rFonts w:ascii="Times New Roman" w:hAnsi="Times New Roman"/>
                <w:sz w:val="22"/>
              </w:rPr>
            </w:pPr>
            <w:r w:rsidRPr="00E56A3F">
              <w:rPr>
                <w:rFonts w:ascii="Times New Roman" w:hAnsi="Times New Roman"/>
                <w:sz w:val="22"/>
                <w:szCs w:val="22"/>
              </w:rPr>
              <w:t>ул. Красносельская, ул. Ленская,</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Лозовая, ул. Молодежная,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Радистов, ул. Споpтивная, </w:t>
            </w:r>
          </w:p>
          <w:p w:rsidR="00D63C64" w:rsidRPr="00E56A3F" w:rsidRDefault="00D63C64">
            <w:pPr>
              <w:jc w:val="both"/>
              <w:rPr>
                <w:rFonts w:ascii="Times New Roman" w:hAnsi="Times New Roman"/>
                <w:sz w:val="22"/>
              </w:rPr>
            </w:pPr>
            <w:r w:rsidRPr="00E56A3F">
              <w:rPr>
                <w:rFonts w:ascii="Times New Roman" w:hAnsi="Times New Roman"/>
                <w:sz w:val="22"/>
                <w:szCs w:val="22"/>
              </w:rPr>
              <w:t>ул. Тихая, ул. Цветочная.</w:t>
            </w:r>
          </w:p>
          <w:p w:rsidR="00D63C64" w:rsidRPr="00E56A3F" w:rsidRDefault="00D63C64">
            <w:pPr>
              <w:jc w:val="both"/>
              <w:rPr>
                <w:rFonts w:ascii="Times New Roman" w:hAnsi="Times New Roman"/>
                <w:sz w:val="22"/>
              </w:rPr>
            </w:pPr>
            <w:r w:rsidRPr="00E56A3F">
              <w:rPr>
                <w:rFonts w:ascii="Times New Roman" w:hAnsi="Times New Roman"/>
                <w:sz w:val="22"/>
                <w:szCs w:val="22"/>
              </w:rPr>
              <w:t>Котельная № 43, Котельная № 44, Водозабоp 13 км, Полигон ТБО № 1, Скважина МУП «Водоканал», Стационарный пост ДПС.</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18.31</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50</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480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07.10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«Оранжерея-2».</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ЦТП № 10, Очистные сооружения МУП «Водоканал».</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08.11</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61</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10.16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«Солнечный»,</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«ТП-132-138», «ТП-232 А».</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Зайцева 25, 25а, 25/1, 27 к. 3.</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Зайцева.</w:t>
            </w:r>
          </w:p>
          <w:p w:rsidR="00D63C64" w:rsidRPr="00E56A3F" w:rsidRDefault="00D63C64">
            <w:pPr>
              <w:jc w:val="both"/>
              <w:rPr>
                <w:rFonts w:ascii="Times New Roman" w:hAnsi="Times New Roman"/>
                <w:sz w:val="22"/>
              </w:rPr>
            </w:pPr>
            <w:r w:rsidRPr="00E56A3F">
              <w:rPr>
                <w:rFonts w:ascii="Times New Roman" w:hAnsi="Times New Roman"/>
                <w:sz w:val="22"/>
                <w:szCs w:val="22"/>
              </w:rPr>
              <w:t>Школа искусств, Административное здание ПЧ № 2, Административное здание ФГБУ СЭУ ФПС ИПП, ФГКУ "1 отряд ФПС", Водохранилище № 1 «Хлораторная».</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10.28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12</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131.04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10.16</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«ТП-245».</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Арманская 22, 41, 49.</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Арманская, ул. Дорожная,</w:t>
            </w:r>
          </w:p>
          <w:p w:rsidR="00D63C64" w:rsidRPr="00E56A3F" w:rsidRDefault="00D63C64">
            <w:pPr>
              <w:jc w:val="both"/>
              <w:rPr>
                <w:rFonts w:ascii="Times New Roman" w:hAnsi="Times New Roman"/>
                <w:sz w:val="22"/>
              </w:rPr>
            </w:pPr>
            <w:r w:rsidRPr="00E56A3F">
              <w:rPr>
                <w:rFonts w:ascii="Times New Roman" w:hAnsi="Times New Roman"/>
                <w:sz w:val="22"/>
                <w:szCs w:val="22"/>
              </w:rPr>
              <w:t>ул. Иультинская, ул. Кавинская,</w:t>
            </w:r>
          </w:p>
          <w:p w:rsidR="00D63C64" w:rsidRPr="00E56A3F" w:rsidRDefault="00D63C64">
            <w:pPr>
              <w:jc w:val="both"/>
              <w:rPr>
                <w:rFonts w:ascii="Times New Roman" w:hAnsi="Times New Roman"/>
                <w:sz w:val="22"/>
              </w:rPr>
            </w:pPr>
            <w:r w:rsidRPr="00E56A3F">
              <w:rPr>
                <w:rFonts w:ascii="Times New Roman" w:hAnsi="Times New Roman"/>
                <w:sz w:val="22"/>
                <w:szCs w:val="22"/>
              </w:rPr>
              <w:t>ул. Межевая, ул. Тауйская,</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Хасынская. </w:t>
            </w:r>
          </w:p>
          <w:p w:rsidR="00D63C64" w:rsidRPr="00E56A3F" w:rsidRDefault="00D63C64">
            <w:pPr>
              <w:jc w:val="both"/>
              <w:rPr>
                <w:rFonts w:ascii="Times New Roman" w:hAnsi="Times New Roman"/>
                <w:sz w:val="22"/>
              </w:rPr>
            </w:pPr>
            <w:r w:rsidRPr="00E56A3F">
              <w:rPr>
                <w:rFonts w:ascii="Times New Roman" w:hAnsi="Times New Roman"/>
                <w:sz w:val="22"/>
                <w:szCs w:val="22"/>
              </w:rPr>
              <w:t>ГКУ «Психоневрологический интер-нат», ГКУ «Магаданский областной ОДИ», Дом-интернат ГКУ «ДДИ», Дом-интернат ГКУ "ДДИ", Почтовое отделение № 4, Котельная № 12.</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10.59</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447,2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03.45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«РП-2 Б», «РП-3 Б»..</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ул. Болдырева 2а, 3, 4, 5а, 5б, 6, 6а, 10;</w:t>
            </w:r>
          </w:p>
          <w:p w:rsidR="00D63C64" w:rsidRPr="00E56A3F" w:rsidRDefault="00D63C64">
            <w:pPr>
              <w:rPr>
                <w:rFonts w:ascii="Times New Roman" w:hAnsi="Times New Roman"/>
                <w:sz w:val="22"/>
              </w:rPr>
            </w:pPr>
            <w:r w:rsidRPr="00E56A3F">
              <w:rPr>
                <w:rFonts w:ascii="Times New Roman" w:hAnsi="Times New Roman"/>
                <w:sz w:val="22"/>
                <w:szCs w:val="22"/>
              </w:rPr>
              <w:t xml:space="preserve">ул. Гагарина 13/61, 15, 17, 19, 21, 21а, 22, 23, 23а, 23б, 25а, 25б, 26, 24а, 24/1, 24/2, 26, 27, 28, 33, 35, 44/1, 46, 46а, 46б, 46в, 48, 50, 52, 52а, 54; </w:t>
            </w:r>
          </w:p>
          <w:p w:rsidR="00D63C64" w:rsidRPr="00E56A3F" w:rsidRDefault="00D63C64">
            <w:pPr>
              <w:rPr>
                <w:rFonts w:ascii="Times New Roman" w:hAnsi="Times New Roman"/>
                <w:sz w:val="22"/>
              </w:rPr>
            </w:pPr>
            <w:r w:rsidRPr="00E56A3F">
              <w:rPr>
                <w:rFonts w:ascii="Times New Roman" w:hAnsi="Times New Roman"/>
                <w:sz w:val="22"/>
                <w:szCs w:val="22"/>
              </w:rPr>
              <w:t xml:space="preserve">ул. К. Маркса 62, 62а, 62б, 64, 72а, 72/2, 74, 74а, 76, 76а, 78, 78а, 80, 80а, 82, 82а, 84; </w:t>
            </w:r>
          </w:p>
          <w:p w:rsidR="00D63C64" w:rsidRPr="00E56A3F" w:rsidRDefault="00D63C64">
            <w:pPr>
              <w:rPr>
                <w:rFonts w:ascii="Times New Roman" w:hAnsi="Times New Roman"/>
                <w:sz w:val="22"/>
              </w:rPr>
            </w:pPr>
            <w:r w:rsidRPr="00E56A3F">
              <w:rPr>
                <w:rFonts w:ascii="Times New Roman" w:hAnsi="Times New Roman"/>
                <w:sz w:val="22"/>
                <w:szCs w:val="22"/>
              </w:rPr>
              <w:t>ул. Кольцевая 26, 28, 28а, 30а, 34б, 34в, 34г, 36, 36 к.1, 36а, 38, 38а, 38б, 40, 44, 46, 48, 48а, 50, 56, 58, 64а;</w:t>
            </w:r>
          </w:p>
          <w:p w:rsidR="00D63C64" w:rsidRPr="00E56A3F" w:rsidRDefault="00D63C64">
            <w:pPr>
              <w:rPr>
                <w:rFonts w:ascii="Times New Roman" w:hAnsi="Times New Roman"/>
                <w:sz w:val="22"/>
              </w:rPr>
            </w:pPr>
            <w:r w:rsidRPr="00E56A3F">
              <w:rPr>
                <w:rFonts w:ascii="Times New Roman" w:hAnsi="Times New Roman"/>
                <w:sz w:val="22"/>
                <w:szCs w:val="22"/>
              </w:rPr>
              <w:t xml:space="preserve">пл. Космонавтов 1/27, 3/2, 5, 5а, 7; </w:t>
            </w:r>
          </w:p>
          <w:p w:rsidR="00D63C64" w:rsidRPr="00E56A3F" w:rsidRDefault="00D63C64">
            <w:pPr>
              <w:rPr>
                <w:rFonts w:ascii="Times New Roman" w:hAnsi="Times New Roman"/>
                <w:sz w:val="22"/>
              </w:rPr>
            </w:pPr>
            <w:r w:rsidRPr="00E56A3F">
              <w:rPr>
                <w:rFonts w:ascii="Times New Roman" w:hAnsi="Times New Roman"/>
                <w:sz w:val="22"/>
                <w:szCs w:val="22"/>
              </w:rPr>
              <w:t>ул. Лукса 1, 3, 5, 9, 11, 13, 15, 15а, 17а;</w:t>
            </w:r>
          </w:p>
          <w:p w:rsidR="00D63C64" w:rsidRPr="00E56A3F" w:rsidRDefault="00D63C64">
            <w:pPr>
              <w:rPr>
                <w:rFonts w:ascii="Times New Roman" w:hAnsi="Times New Roman"/>
                <w:sz w:val="22"/>
              </w:rPr>
            </w:pPr>
            <w:r w:rsidRPr="00E56A3F">
              <w:rPr>
                <w:rFonts w:ascii="Times New Roman" w:hAnsi="Times New Roman"/>
                <w:sz w:val="22"/>
                <w:szCs w:val="22"/>
              </w:rPr>
              <w:t xml:space="preserve">пеp. Марчеканский 5, 5а, 7, 7а, 9, 15, 15в, 15г, 15 к.1, 17, 17б, 17в, 19, 19а; </w:t>
            </w:r>
          </w:p>
          <w:p w:rsidR="00D63C64" w:rsidRPr="00E56A3F" w:rsidRDefault="00D63C64">
            <w:pPr>
              <w:rPr>
                <w:rFonts w:ascii="Times New Roman" w:hAnsi="Times New Roman"/>
                <w:sz w:val="22"/>
              </w:rPr>
            </w:pPr>
            <w:r w:rsidRPr="00E56A3F">
              <w:rPr>
                <w:rFonts w:ascii="Times New Roman" w:hAnsi="Times New Roman"/>
                <w:sz w:val="22"/>
                <w:szCs w:val="22"/>
              </w:rPr>
              <w:t>ул. Наровчатова 16, 17, 19, 20, 21;</w:t>
            </w:r>
          </w:p>
          <w:p w:rsidR="00D63C64" w:rsidRPr="00E56A3F" w:rsidRDefault="00D63C64">
            <w:pPr>
              <w:jc w:val="both"/>
              <w:rPr>
                <w:rFonts w:ascii="Times New Roman" w:hAnsi="Times New Roman"/>
                <w:sz w:val="22"/>
              </w:rPr>
            </w:pPr>
            <w:r w:rsidRPr="00E56A3F">
              <w:rPr>
                <w:rFonts w:ascii="Times New Roman" w:hAnsi="Times New Roman"/>
                <w:sz w:val="22"/>
                <w:szCs w:val="22"/>
              </w:rPr>
              <w:t>пер. Швейников 17;</w:t>
            </w:r>
          </w:p>
          <w:p w:rsidR="00D63C64" w:rsidRPr="00E56A3F" w:rsidRDefault="00D63C64">
            <w:pPr>
              <w:rPr>
                <w:rFonts w:ascii="Times New Roman" w:hAnsi="Times New Roman"/>
                <w:sz w:val="22"/>
              </w:rPr>
            </w:pPr>
            <w:r w:rsidRPr="00E56A3F">
              <w:rPr>
                <w:rFonts w:ascii="Times New Roman" w:hAnsi="Times New Roman"/>
                <w:sz w:val="22"/>
                <w:szCs w:val="22"/>
              </w:rPr>
              <w:t xml:space="preserve">ул. Якутская 39, 41, 41а, 43, 43а, 45, 51, 51б, 51в, 55, 59, 67, 69б. </w:t>
            </w:r>
          </w:p>
          <w:p w:rsidR="00D63C64" w:rsidRPr="00E56A3F" w:rsidRDefault="00D63C64">
            <w:pPr>
              <w:jc w:val="both"/>
              <w:rPr>
                <w:rFonts w:ascii="Times New Roman" w:hAnsi="Times New Roman"/>
                <w:sz w:val="22"/>
              </w:rPr>
            </w:pPr>
            <w:r w:rsidRPr="00E56A3F">
              <w:rPr>
                <w:rFonts w:ascii="Times New Roman" w:hAnsi="Times New Roman"/>
                <w:sz w:val="22"/>
                <w:szCs w:val="22"/>
              </w:rPr>
              <w:t>Д/сад № 7, Д/сад № 61, Д/сад № 55, Д/сад № 58, Д/сад № 66, Школа № 14, Школа лицей № 1, Частный сад, Школа № 24, ПТУ № 3, Общежитие ПТУ, Прокуратура МО, ФГКУ «ОВО ВНГ России", Общежитие (училище искусств), МОГБУЗ "Поликлиника № 3", Спортивный комплекс МОГАУ "ФСК "Колымский", ПАО «РОСБАНК», Детский инфекционный стационар, Учебный корпус  МОГАУ ДПО "ИПК ПК", Департамент образования, Общежитие ФГОУ СПО "МПТ", Арбитражный суд, Судебные приставы, Д/сад № 54, Управление Росpеестpа, Управление Роспотpебнадзора, ФБУЗ "Центр гигиены и эпидемиологии в МО", Магаданский областной суд, Департамент "САТЭК", Восточная медицина Детская поликлиника N3, Детский санатоpий, Детская художественная школа.</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Вышла из строя КЛ-10 кВ «ТП-251- ТП-252» каб. Б.</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06.</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141</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1451</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15.31</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РП 6/0,4 кВ № 6,</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6 кВ «ТП-163», «ТП-264».</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ул. К. Маркса 65, 65а, 65б, 65в, 67, 67а, 67б, 71, 73;</w:t>
            </w:r>
          </w:p>
          <w:p w:rsidR="00D63C64" w:rsidRPr="00E56A3F" w:rsidRDefault="00D63C64">
            <w:pPr>
              <w:jc w:val="both"/>
              <w:rPr>
                <w:rFonts w:ascii="Times New Roman" w:hAnsi="Times New Roman"/>
                <w:sz w:val="22"/>
              </w:rPr>
            </w:pPr>
            <w:r w:rsidRPr="00E56A3F">
              <w:rPr>
                <w:rFonts w:ascii="Times New Roman" w:hAnsi="Times New Roman"/>
                <w:sz w:val="22"/>
                <w:szCs w:val="22"/>
              </w:rPr>
              <w:t>ул. Наровчатова 8, 11.</w:t>
            </w:r>
          </w:p>
          <w:p w:rsidR="00D63C64" w:rsidRPr="00E56A3F" w:rsidRDefault="00D63C64">
            <w:pPr>
              <w:jc w:val="both"/>
              <w:rPr>
                <w:rFonts w:ascii="Times New Roman" w:hAnsi="Times New Roman"/>
                <w:sz w:val="22"/>
              </w:rPr>
            </w:pPr>
            <w:r w:rsidRPr="00E56A3F">
              <w:rPr>
                <w:rFonts w:ascii="Times New Roman" w:hAnsi="Times New Roman"/>
                <w:sz w:val="22"/>
                <w:szCs w:val="22"/>
              </w:rPr>
              <w:t>Школа № 18, П/отделение № 30.</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Повреждение электро-оборудования на ТП-163.</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20.07.19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23.56</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505</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15.45</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«Солнечная»,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СШ 10 кВ.</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Арманская 37/1, 40, 45 к.2, 45 к.4, 49, 49а, 51, 51/1;</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Зайцева 25, 25а, 25/1, 27, 27/2, 27/3, 29.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Арманская, ул. Зайцева.</w:t>
            </w:r>
          </w:p>
          <w:p w:rsidR="00D63C64" w:rsidRPr="00E56A3F" w:rsidRDefault="00D63C64">
            <w:pPr>
              <w:jc w:val="both"/>
              <w:rPr>
                <w:rFonts w:ascii="Times New Roman" w:hAnsi="Times New Roman"/>
                <w:sz w:val="22"/>
              </w:rPr>
            </w:pPr>
            <w:r w:rsidRPr="00E56A3F">
              <w:rPr>
                <w:rFonts w:ascii="Times New Roman" w:hAnsi="Times New Roman"/>
                <w:sz w:val="22"/>
                <w:szCs w:val="22"/>
              </w:rPr>
              <w:t>Водохранилище № 1 «Хлораторная», Административное .здание ПЧ № 2, Административное здание ФГБУ СЭУ ФПС ИПП, ФГКУ "1 отряд ФПС", Детский дом, Школа искусств, Д/сад № 72, Горнолыжный комплекс.</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15.48</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74</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17.00</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ф. 10 кВ «Оранжерея-1».</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Аpманская, ул. Брусничная.</w:t>
            </w:r>
          </w:p>
          <w:p w:rsidR="00D63C64" w:rsidRPr="00E56A3F" w:rsidRDefault="00D63C64">
            <w:pPr>
              <w:jc w:val="both"/>
              <w:rPr>
                <w:rFonts w:ascii="Times New Roman" w:hAnsi="Times New Roman"/>
                <w:sz w:val="22"/>
              </w:rPr>
            </w:pPr>
            <w:r w:rsidRPr="00E56A3F">
              <w:rPr>
                <w:rFonts w:ascii="Times New Roman" w:hAnsi="Times New Roman"/>
                <w:sz w:val="22"/>
                <w:szCs w:val="22"/>
              </w:rPr>
              <w:t>Дом-интеpнат  ГКУ "ДДИ", Котельная № 12, ЦТП № 10, Очистные сооружения МУП «Водоканал».</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Не исправность в ведомственных сетях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(ТП-622).</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25.07.19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19.40</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160</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815</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30.07.19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01.45</w:t>
            </w:r>
          </w:p>
        </w:tc>
        <w:tc>
          <w:tcPr>
            <w:tcW w:w="361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rPr>
                <w:rFonts w:ascii="Times New Roman" w:hAnsi="Times New Roman"/>
                <w:sz w:val="22"/>
              </w:rPr>
            </w:pPr>
            <w:r w:rsidRPr="00E56A3F">
              <w:rPr>
                <w:rFonts w:ascii="Times New Roman" w:hAnsi="Times New Roman"/>
                <w:sz w:val="22"/>
                <w:szCs w:val="22"/>
              </w:rPr>
              <w:t>ул. Болдырева 2 а, 3, 4, 5 а, 5 б, 6, 6 а, 10;</w:t>
            </w:r>
          </w:p>
          <w:p w:rsidR="00D63C64" w:rsidRPr="00E56A3F" w:rsidRDefault="00D63C64">
            <w:pPr>
              <w:rPr>
                <w:rFonts w:ascii="Times New Roman" w:hAnsi="Times New Roman"/>
                <w:sz w:val="22"/>
              </w:rPr>
            </w:pPr>
            <w:r w:rsidRPr="00E56A3F">
              <w:rPr>
                <w:rFonts w:ascii="Times New Roman" w:hAnsi="Times New Roman"/>
                <w:sz w:val="22"/>
                <w:szCs w:val="22"/>
              </w:rPr>
              <w:t>ул. Гагарина 15, 17, 19, 21, 21 а, 22, 23, 23 а, 23 б, 25 а, 25 б, 26, 27,  28, 28 б, 28 в, 30 б, 30 в, 32 б, 32 в, 33, 35,  36, 38, 40, 44/1, 46, 46 а, 46 б, 46 в, 48, 50, 52, 54;</w:t>
            </w:r>
          </w:p>
          <w:p w:rsidR="00D63C64" w:rsidRPr="00E56A3F" w:rsidRDefault="00D63C64">
            <w:pPr>
              <w:rPr>
                <w:rFonts w:ascii="Times New Roman" w:hAnsi="Times New Roman"/>
                <w:sz w:val="22"/>
              </w:rPr>
            </w:pPr>
            <w:r w:rsidRPr="00E56A3F">
              <w:rPr>
                <w:rFonts w:ascii="Times New Roman" w:hAnsi="Times New Roman"/>
                <w:sz w:val="22"/>
                <w:szCs w:val="22"/>
              </w:rPr>
              <w:t>ул. К. Маркса 62, 62 а, 62 б, 64, 72 а, 72/2, 74, 74 а, 76, 76 а, 78, 78 а, 80, 80 а, 82, 82 а, 84;</w:t>
            </w:r>
          </w:p>
          <w:p w:rsidR="00D63C64" w:rsidRPr="00E56A3F" w:rsidRDefault="00D63C64">
            <w:pPr>
              <w:rPr>
                <w:rFonts w:ascii="Times New Roman" w:hAnsi="Times New Roman"/>
                <w:sz w:val="22"/>
              </w:rPr>
            </w:pPr>
            <w:r w:rsidRPr="00E56A3F">
              <w:rPr>
                <w:rFonts w:ascii="Times New Roman" w:hAnsi="Times New Roman"/>
                <w:sz w:val="22"/>
                <w:szCs w:val="22"/>
              </w:rPr>
              <w:t>ул. Кольцевая 26, 28, 28 а, 30 а, 34 б, 34 в, 34 г, 36, 36 к. 1, 36 а, 38, 38 а, 38 б, 40, 44, 46, 48, 48 а, 50, 52, 52 а, 56, 58, 64 а;</w:t>
            </w:r>
          </w:p>
          <w:p w:rsidR="00D63C64" w:rsidRPr="00E56A3F" w:rsidRDefault="00D63C64">
            <w:pPr>
              <w:rPr>
                <w:rFonts w:ascii="Times New Roman" w:hAnsi="Times New Roman"/>
                <w:sz w:val="22"/>
              </w:rPr>
            </w:pPr>
            <w:r w:rsidRPr="00E56A3F">
              <w:rPr>
                <w:rFonts w:ascii="Times New Roman" w:hAnsi="Times New Roman"/>
                <w:sz w:val="22"/>
                <w:szCs w:val="22"/>
              </w:rPr>
              <w:t>пл. Космонавтов 1/27, 3/2, 5, 5 а, 7;</w:t>
            </w:r>
          </w:p>
          <w:p w:rsidR="00D63C64" w:rsidRPr="00E56A3F" w:rsidRDefault="00D63C64">
            <w:pPr>
              <w:rPr>
                <w:rFonts w:ascii="Times New Roman" w:hAnsi="Times New Roman"/>
                <w:sz w:val="22"/>
              </w:rPr>
            </w:pPr>
            <w:r w:rsidRPr="00E56A3F">
              <w:rPr>
                <w:rFonts w:ascii="Times New Roman" w:hAnsi="Times New Roman"/>
                <w:sz w:val="22"/>
                <w:szCs w:val="22"/>
              </w:rPr>
              <w:t>ул. Лукса 1, 2, 3, 4, 4 а, 4 б, 5, 6, 8, 9, 10, 10 а, 11, 12, 13, 14, 15, 15 а, 17 а;</w:t>
            </w:r>
          </w:p>
          <w:p w:rsidR="00D63C64" w:rsidRPr="00E56A3F" w:rsidRDefault="00D63C64">
            <w:pPr>
              <w:rPr>
                <w:rFonts w:ascii="Times New Roman" w:hAnsi="Times New Roman"/>
                <w:sz w:val="22"/>
              </w:rPr>
            </w:pPr>
            <w:r w:rsidRPr="00E56A3F">
              <w:rPr>
                <w:rFonts w:ascii="Times New Roman" w:hAnsi="Times New Roman"/>
                <w:sz w:val="22"/>
                <w:szCs w:val="22"/>
              </w:rPr>
              <w:t xml:space="preserve">пер. Марчеканский 5, 5 а, 7, 7 а, 9, 11, 13, 15, 15 в, 15 г, 15 к. 1, 17, 17 б, 17 в, 19, 19 а, 37; </w:t>
            </w:r>
          </w:p>
          <w:p w:rsidR="00D63C64" w:rsidRPr="00E56A3F" w:rsidRDefault="00D63C64">
            <w:pPr>
              <w:rPr>
                <w:rFonts w:ascii="Times New Roman" w:hAnsi="Times New Roman"/>
                <w:sz w:val="22"/>
              </w:rPr>
            </w:pPr>
            <w:r w:rsidRPr="00E56A3F">
              <w:rPr>
                <w:rFonts w:ascii="Times New Roman" w:hAnsi="Times New Roman"/>
                <w:sz w:val="22"/>
                <w:szCs w:val="22"/>
              </w:rPr>
              <w:t>ул. Наровчатова 16, 17, 19, 20, 21;</w:t>
            </w:r>
          </w:p>
          <w:p w:rsidR="00D63C64" w:rsidRPr="00E56A3F" w:rsidRDefault="00D63C64">
            <w:pPr>
              <w:rPr>
                <w:rFonts w:ascii="Times New Roman" w:hAnsi="Times New Roman"/>
                <w:sz w:val="22"/>
              </w:rPr>
            </w:pPr>
            <w:r w:rsidRPr="00E56A3F">
              <w:rPr>
                <w:rFonts w:ascii="Times New Roman" w:hAnsi="Times New Roman"/>
                <w:sz w:val="22"/>
                <w:szCs w:val="22"/>
              </w:rPr>
              <w:t>пер. Швейников 17;</w:t>
            </w:r>
          </w:p>
          <w:p w:rsidR="00D63C64" w:rsidRPr="00E56A3F" w:rsidRDefault="00D63C64">
            <w:pPr>
              <w:rPr>
                <w:rFonts w:ascii="Times New Roman" w:hAnsi="Times New Roman"/>
                <w:sz w:val="22"/>
              </w:rPr>
            </w:pPr>
            <w:r w:rsidRPr="00E56A3F">
              <w:rPr>
                <w:rFonts w:ascii="Times New Roman" w:hAnsi="Times New Roman"/>
                <w:sz w:val="22"/>
                <w:szCs w:val="22"/>
              </w:rPr>
              <w:t>ул. Якутская 39, 41, 41 а, 43, 43 а, 45, 51, 51 б, 51 в, 55, 59, 67, 69 б.</w:t>
            </w:r>
          </w:p>
          <w:p w:rsidR="00D63C64" w:rsidRPr="00E56A3F" w:rsidRDefault="00D63C64">
            <w:pPr>
              <w:jc w:val="both"/>
              <w:rPr>
                <w:rFonts w:ascii="Times New Roman" w:hAnsi="Times New Roman"/>
                <w:sz w:val="22"/>
              </w:rPr>
            </w:pPr>
            <w:r w:rsidRPr="00E56A3F">
              <w:rPr>
                <w:rFonts w:ascii="Times New Roman" w:hAnsi="Times New Roman"/>
                <w:sz w:val="22"/>
                <w:szCs w:val="22"/>
              </w:rPr>
              <w:t>Дом ребёнка, Д/сад № 7, Д/сад № 54, Д/сад № 55, Д/сад № 58, Д/сад № 61, Д/сад № 66, Частный сад, Школа лицей № 1, Школа № 14, Школа № 19, Школа № 24, ПТУ № 3, Общежитие ПТУ, Общежитие ФГОУ СПО "МПТ", Учебный корпус  МОГАУ ДПО "ИПК ПК", Детская художественная школа, Общежитие (училище искусств), Департамент образования, Детская поликлиника N3, Детский санаторий, Детский инфекционный стационар, "Поликлиника № 3", Восточная медицина, ФБУЗ "Центр гигиены и эпидемиологии в МО", Управление Росpеестpа, Магаданский областной суд, Департамент "САТЭК", Управление Роспотpебнадзора, Арбитражный суд, Судебные приставы, МОГБУЗ Радиоконтpольный пункт, Спортивный комплекс МОГАУ "ФСК "Колымский", ПАО «РОСБАНК», База МБУ «ГЭЛУД», ГКУ "Цетp соц. адаптации", Станция смешения № 4.</w:t>
            </w:r>
          </w:p>
        </w:tc>
        <w:tc>
          <w:tcPr>
            <w:tcW w:w="3210"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Неисправности в сетях</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ПАО «Магаданэнерго».</w:t>
            </w:r>
          </w:p>
        </w:tc>
        <w:tc>
          <w:tcPr>
            <w:tcW w:w="109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30.07.19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02.06</w:t>
            </w:r>
          </w:p>
        </w:tc>
        <w:tc>
          <w:tcPr>
            <w:tcW w:w="1065"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21</w:t>
            </w:r>
          </w:p>
        </w:tc>
        <w:tc>
          <w:tcPr>
            <w:tcW w:w="1186" w:type="dxa"/>
            <w:vAlign w:val="bottom"/>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1381</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31.07.19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17.22</w:t>
            </w:r>
          </w:p>
        </w:tc>
        <w:tc>
          <w:tcPr>
            <w:tcW w:w="361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 xml:space="preserve">ПС 35/10 кВ «Солнечная», </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 и 2 СШ 10 кВ.</w:t>
            </w:r>
          </w:p>
        </w:tc>
        <w:tc>
          <w:tcPr>
            <w:tcW w:w="3945" w:type="dxa"/>
            <w:vAlign w:val="center"/>
          </w:tcPr>
          <w:p w:rsidR="00D63C64" w:rsidRPr="00E56A3F" w:rsidRDefault="00D63C64">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pPr>
              <w:jc w:val="both"/>
              <w:rPr>
                <w:rFonts w:ascii="Times New Roman" w:hAnsi="Times New Roman"/>
                <w:sz w:val="22"/>
              </w:rPr>
            </w:pPr>
            <w:r w:rsidRPr="00E56A3F">
              <w:rPr>
                <w:rFonts w:ascii="Times New Roman" w:hAnsi="Times New Roman"/>
                <w:sz w:val="22"/>
                <w:szCs w:val="22"/>
              </w:rPr>
              <w:t>ул. Арманская 37/1, 40, 41, 45 к. 2, 45 к. 4, 49, 49 а, 51, 51/1;</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ул. Зайцева 25, 25а, 25/1, 27, 27/2, 27/3, 29. </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pPr>
              <w:jc w:val="both"/>
              <w:rPr>
                <w:rFonts w:ascii="Times New Roman" w:hAnsi="Times New Roman"/>
                <w:sz w:val="22"/>
              </w:rPr>
            </w:pPr>
            <w:r w:rsidRPr="00E56A3F">
              <w:rPr>
                <w:rFonts w:ascii="Times New Roman" w:hAnsi="Times New Roman"/>
                <w:sz w:val="22"/>
                <w:szCs w:val="22"/>
              </w:rPr>
              <w:t>ул. Арманская, ул. Зайцева,</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 ул. Кавинская.</w:t>
            </w:r>
          </w:p>
          <w:p w:rsidR="00D63C64" w:rsidRPr="00E56A3F" w:rsidRDefault="00D63C64">
            <w:pPr>
              <w:jc w:val="both"/>
              <w:rPr>
                <w:rFonts w:ascii="Times New Roman" w:hAnsi="Times New Roman"/>
                <w:sz w:val="22"/>
              </w:rPr>
            </w:pPr>
            <w:r w:rsidRPr="00E56A3F">
              <w:rPr>
                <w:rFonts w:ascii="Times New Roman" w:hAnsi="Times New Roman"/>
                <w:sz w:val="22"/>
                <w:szCs w:val="22"/>
              </w:rPr>
              <w:t xml:space="preserve">Д/сад № 72, Детский дом, Дом-интеpнат,  Школа искусств, ГКУ Администра-тивное здание ПЧ № 2, "ДДИ", Административное здание ФГБУ СЭУ ФПС ИПП, ФГКУ "1 отряд ФПС", Почтовое отделение № 4, Котельная № 12, Водохранилище № 1 «Хлораторная», </w:t>
            </w:r>
          </w:p>
          <w:p w:rsidR="00D63C64" w:rsidRPr="00E56A3F" w:rsidRDefault="00D63C64">
            <w:pPr>
              <w:jc w:val="both"/>
              <w:rPr>
                <w:rFonts w:ascii="Times New Roman" w:hAnsi="Times New Roman"/>
                <w:sz w:val="22"/>
              </w:rPr>
            </w:pPr>
            <w:r w:rsidRPr="00E56A3F">
              <w:rPr>
                <w:rFonts w:ascii="Times New Roman" w:hAnsi="Times New Roman"/>
                <w:sz w:val="22"/>
                <w:szCs w:val="22"/>
              </w:rPr>
              <w:t>Гоpнолыжный комплекс, АЗС ООО ГК "Депаpтамент".</w:t>
            </w:r>
          </w:p>
        </w:tc>
        <w:tc>
          <w:tcPr>
            <w:tcW w:w="3210"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31.07.19</w:t>
            </w:r>
          </w:p>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17.25</w:t>
            </w:r>
          </w:p>
        </w:tc>
        <w:tc>
          <w:tcPr>
            <w:tcW w:w="1065"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3</w:t>
            </w:r>
          </w:p>
        </w:tc>
        <w:tc>
          <w:tcPr>
            <w:tcW w:w="1186" w:type="dxa"/>
            <w:vAlign w:val="center"/>
          </w:tcPr>
          <w:p w:rsidR="00D63C64" w:rsidRPr="00E56A3F" w:rsidRDefault="00D63C64">
            <w:pPr>
              <w:pStyle w:val="a"/>
              <w:snapToGrid w:val="0"/>
              <w:jc w:val="center"/>
              <w:rPr>
                <w:rFonts w:ascii="Times New Roman" w:hAnsi="Times New Roman"/>
                <w:sz w:val="22"/>
              </w:rPr>
            </w:pPr>
            <w:r w:rsidRPr="00E56A3F">
              <w:rPr>
                <w:rFonts w:ascii="Times New Roman" w:hAnsi="Times New Roman"/>
                <w:sz w:val="22"/>
                <w:szCs w:val="22"/>
              </w:rPr>
              <w:t>130</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05.08.19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13.28</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 xml:space="preserve">ПС 35/6 кВ «Снежная», </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ф. 6 кВ «Снежная Долина».</w:t>
            </w:r>
          </w:p>
        </w:tc>
        <w:tc>
          <w:tcPr>
            <w:tcW w:w="3945" w:type="dxa"/>
            <w:vAlign w:val="center"/>
          </w:tcPr>
          <w:p w:rsidR="00D63C64" w:rsidRPr="00E56A3F" w:rsidRDefault="00D63C64" w:rsidP="00037B15">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ЛОЗ 1, 2;</w:t>
            </w:r>
          </w:p>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ул. Пионерская 1, 2, 3/1, 6, 13;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Раздольная 2.</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Снежная.</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Д/сад № 31, Д/О"Энеpгетик», МАУ СОК "Снежный", Отделение связи № 3, Интернат ГКУ "Психоневрологический интернат", МОГАУ «Детско-юношеский оздоровительный центр», Пожарное депо, Дом интернат ГКУ «Магаданский областной ОДТ». Психбольница. Котельная № 62, 63, Насосная станция МУП «Водоканал».</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Вышли из строя КЛ-6 кВ «ВЛ-6 кВ Снежная Долина -  ТП-131» каб. Б, КЛ-6 кВ «ВЛ-6 кВ Снежная Долина – ТП-125».</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05.08.19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17.16</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228</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1568,6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09.08.19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23.45</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ф. 10 кВ «РП-3 А»,</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ф. 10 кВ «РП-3 Б».</w:t>
            </w:r>
          </w:p>
        </w:tc>
        <w:tc>
          <w:tcPr>
            <w:tcW w:w="3945" w:type="dxa"/>
            <w:vAlign w:val="center"/>
          </w:tcPr>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037B15">
            <w:pPr>
              <w:rPr>
                <w:rFonts w:ascii="Times New Roman" w:hAnsi="Times New Roman"/>
                <w:sz w:val="22"/>
              </w:rPr>
            </w:pPr>
            <w:r w:rsidRPr="00E56A3F">
              <w:rPr>
                <w:rFonts w:ascii="Times New Roman" w:hAnsi="Times New Roman"/>
                <w:sz w:val="22"/>
                <w:szCs w:val="22"/>
              </w:rPr>
              <w:t>ул. Гагарина 33, 35, 46, 46 а, 46 б, 46 в, 50, 52, 54;</w:t>
            </w:r>
          </w:p>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ул. К. Маркса 72 а, 72/2, 74, 74 а, 76, 76 а; </w:t>
            </w:r>
          </w:p>
          <w:p w:rsidR="00D63C64" w:rsidRPr="00E56A3F" w:rsidRDefault="00D63C64" w:rsidP="00037B15">
            <w:pPr>
              <w:rPr>
                <w:rFonts w:ascii="Times New Roman" w:hAnsi="Times New Roman"/>
                <w:sz w:val="22"/>
              </w:rPr>
            </w:pPr>
            <w:r w:rsidRPr="00E56A3F">
              <w:rPr>
                <w:rFonts w:ascii="Times New Roman" w:hAnsi="Times New Roman"/>
                <w:sz w:val="22"/>
                <w:szCs w:val="22"/>
              </w:rPr>
              <w:t>ул. Кольцевая 34 б, 34 в, 34 г, 36, 36 к. 1, 36 а, 38, 38 а, 38 б, 40, 44, 44/1, 46, 46 а, 46 б, 46 в, 48, 48 а, 50, 52, 52 а, 54, 56, 58, 64 а;</w:t>
            </w:r>
          </w:p>
          <w:p w:rsidR="00D63C64" w:rsidRPr="00E56A3F" w:rsidRDefault="00D63C64" w:rsidP="00037B15">
            <w:pPr>
              <w:rPr>
                <w:rFonts w:ascii="Times New Roman" w:hAnsi="Times New Roman"/>
                <w:sz w:val="22"/>
              </w:rPr>
            </w:pPr>
            <w:r w:rsidRPr="00E56A3F">
              <w:rPr>
                <w:rFonts w:ascii="Times New Roman" w:hAnsi="Times New Roman"/>
                <w:sz w:val="22"/>
                <w:szCs w:val="22"/>
              </w:rPr>
              <w:t>пл. Космонавтов 5, 5 а, 7;</w:t>
            </w:r>
          </w:p>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ул. Лукса 1, 3, 5;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пеp. Марчеканский 17 б, 17 в, 19, 19 а;</w:t>
            </w:r>
          </w:p>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ул. Наровчатова 16.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Д/сад № 7, Д/сад № 55, Д/сад № 58, Частный сад, Школа лицей № 1, Школа № 24, Детская поликлиника N3, Детский санатоpий, Детская художественная школа, ПТУ № 3, Общежитие ПТУ, Здание ФСБ.</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Вышла из строя КЛ-10 кВ «РП-3 – ТП-253».</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10.08.19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00.44</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59</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1319</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11.08.19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10.20</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35/6 кВ «Мясокомбинат»,</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ф. 6 кВ «ТП-290».</w:t>
            </w:r>
          </w:p>
        </w:tc>
        <w:tc>
          <w:tcPr>
            <w:tcW w:w="3945" w:type="dxa"/>
            <w:vAlign w:val="center"/>
          </w:tcPr>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Пролетарская 79, 79/1, 79/2, 81, 81/1, 81/2.</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Кожзаводская.</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Повреждение в ведомственных сетях (ТП-573).</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11.08.19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11.10</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50</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328</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13.08.19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17.08</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35/10 кВ «Северная»,</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 СШ 10 кВ.</w:t>
            </w:r>
          </w:p>
        </w:tc>
        <w:tc>
          <w:tcPr>
            <w:tcW w:w="3945" w:type="dxa"/>
            <w:vAlign w:val="center"/>
          </w:tcPr>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037B15">
            <w:pPr>
              <w:rPr>
                <w:rFonts w:ascii="Times New Roman" w:hAnsi="Times New Roman"/>
                <w:sz w:val="22"/>
              </w:rPr>
            </w:pPr>
            <w:r w:rsidRPr="00E56A3F">
              <w:rPr>
                <w:rFonts w:ascii="Times New Roman" w:hAnsi="Times New Roman"/>
                <w:sz w:val="22"/>
                <w:szCs w:val="22"/>
              </w:rPr>
              <w:t>ул. Речная 57, 59;</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Энергостроителей 3 г, 3 е, 5 б, 6/2, 7, 7 а, 7б, 7/1, 8, 8/2, 8/1, 9, 9/1, 9/2, 10.</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Д/сад № 35, Школа № 28, Hаpкологическй диспансеp, Станция смешения № 7, Водохранилище № 1 «Хлораторная».</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13.08.19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17.38</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30</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386,1</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14.08.19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11.14</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35/10 кВ «Северная»,</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 СШ 10 кВ.</w:t>
            </w:r>
          </w:p>
        </w:tc>
        <w:tc>
          <w:tcPr>
            <w:tcW w:w="3945" w:type="dxa"/>
            <w:vAlign w:val="center"/>
          </w:tcPr>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037B15">
            <w:pPr>
              <w:rPr>
                <w:rFonts w:ascii="Times New Roman" w:hAnsi="Times New Roman"/>
                <w:sz w:val="22"/>
              </w:rPr>
            </w:pPr>
            <w:r w:rsidRPr="00E56A3F">
              <w:rPr>
                <w:rFonts w:ascii="Times New Roman" w:hAnsi="Times New Roman"/>
                <w:sz w:val="22"/>
                <w:szCs w:val="22"/>
              </w:rPr>
              <w:t>ул. Речная 57, 59;</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Энергостроителей 3 г, 3 е, 5 б, 6/2, 7, 7 а, 7б, 7/1, 8, 8/2, 8/1, 9, 9/1, 9/2, 10.</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Д/сад № 35, Школа № 28, Hаpкологическй диспансеp, Станция смешения № 7, Водохранилище № 1 «Хлораторная».</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14.18.19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11.18</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4</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42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21.08.19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06.31</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35/6 кВ «Веселая»,</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rsidP="00037B15">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Подгорная 19;</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ул. Рыбозаводская 19а, 21а.</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пеp. 1-й Лесной, ул. Пеpвомайская,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ул. Подгоpная, пер. Пpохладный,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ул. Репина, ул. Рыбозаводская,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пер. Рыбозаводской,</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АБЗ  МБУ «ГЭЛУД», Котельная № 21, Антенно - коммутационный центр, база ОРПС, коммерческие предприятия.</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21.08.19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06.44</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13</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249</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21.08.19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07.47</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35/6 кВ «Веселая»,</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ф. «Рыбзавод-1».</w:t>
            </w:r>
          </w:p>
        </w:tc>
        <w:tc>
          <w:tcPr>
            <w:tcW w:w="3945" w:type="dxa"/>
            <w:vAlign w:val="center"/>
          </w:tcPr>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пеp. 1-й Лесной, ул. Пеpвомайская, </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 xml:space="preserve">ул. Подгоpная, база «Зеленый крокодил», АБЗ, карьер МЗКПД. </w:t>
            </w:r>
          </w:p>
          <w:p w:rsidR="00D63C64" w:rsidRPr="00E56A3F" w:rsidRDefault="00D63C64" w:rsidP="00037B15">
            <w:pPr>
              <w:jc w:val="both"/>
              <w:rPr>
                <w:rFonts w:ascii="Times New Roman" w:hAnsi="Times New Roman"/>
                <w:sz w:val="22"/>
              </w:rPr>
            </w:pP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 xml:space="preserve">Повреждение в ведомственных электросетях. </w:t>
            </w:r>
            <w:r>
              <w:rPr>
                <w:rFonts w:ascii="Times New Roman" w:hAnsi="Times New Roman"/>
                <w:sz w:val="22"/>
                <w:szCs w:val="22"/>
              </w:rPr>
              <w:t>(</w:t>
            </w:r>
            <w:r w:rsidRPr="00E56A3F">
              <w:rPr>
                <w:rFonts w:ascii="Times New Roman" w:hAnsi="Times New Roman"/>
                <w:sz w:val="22"/>
                <w:szCs w:val="22"/>
              </w:rPr>
              <w:t>МЗКПД.</w:t>
            </w:r>
            <w:r>
              <w:rPr>
                <w:rFonts w:ascii="Times New Roman" w:hAnsi="Times New Roman"/>
                <w:sz w:val="22"/>
                <w:szCs w:val="22"/>
              </w:rPr>
              <w:t>)</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21.08.19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08.53</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66</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1372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23.08.19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03.53</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«Юго-Восточная» 1-СШ 10 кВ, ф. «ПТУ-1».</w:t>
            </w:r>
          </w:p>
        </w:tc>
        <w:tc>
          <w:tcPr>
            <w:tcW w:w="3945" w:type="dxa"/>
            <w:vAlign w:val="center"/>
          </w:tcPr>
          <w:p w:rsidR="00D63C64" w:rsidRPr="00E56A3F" w:rsidRDefault="00D63C64" w:rsidP="00037B15">
            <w:pPr>
              <w:pStyle w:val="a"/>
              <w:snapToGrid w:val="0"/>
              <w:jc w:val="both"/>
              <w:rPr>
                <w:rFonts w:ascii="Times New Roman" w:hAnsi="Times New Roman"/>
                <w:sz w:val="22"/>
              </w:rPr>
            </w:pPr>
            <w:r w:rsidRPr="00E56A3F">
              <w:rPr>
                <w:rFonts w:ascii="Times New Roman" w:hAnsi="Times New Roman"/>
                <w:sz w:val="22"/>
                <w:szCs w:val="22"/>
              </w:rPr>
              <w:t>Жилые дома по адресу: ул. Гагарина 28, 28 б, 28 в, 30 б, 30 в, 32 б, 32 в, 36, 38, 40; ул. Лукса 2, 4, 4 а, 4 б, 6, 8, 10, 10 а, 12, 14;пер. Марчеканский 11, 13, 37.</w:t>
            </w:r>
          </w:p>
          <w:p w:rsidR="00D63C64" w:rsidRPr="00E56A3F" w:rsidRDefault="00D63C64" w:rsidP="00037B15">
            <w:pPr>
              <w:pStyle w:val="a"/>
              <w:snapToGrid w:val="0"/>
              <w:jc w:val="both"/>
              <w:rPr>
                <w:rFonts w:ascii="Times New Roman" w:hAnsi="Times New Roman"/>
                <w:sz w:val="22"/>
              </w:rPr>
            </w:pPr>
            <w:r w:rsidRPr="00E56A3F">
              <w:rPr>
                <w:rFonts w:ascii="Times New Roman" w:hAnsi="Times New Roman"/>
                <w:sz w:val="22"/>
                <w:szCs w:val="22"/>
              </w:rPr>
              <w:t>Дом Ребенка, Школа № 19, Насосная МУП «Водоканал», База МБУ «ГЭЛУД».</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 xml:space="preserve">Повреждение на </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ВЛ-10 кВ «ПТУ-1, 2» (повреждение ведомственной ТП-668).</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23.08.19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11.30</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477</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4264</w:t>
            </w:r>
          </w:p>
        </w:tc>
      </w:tr>
      <w:tr w:rsidR="00D63C64" w:rsidRPr="00E56A3F" w:rsidTr="00703AD6">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27.08.19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23.25</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«База морпорта» 2-СШ-10 кВ</w:t>
            </w:r>
          </w:p>
        </w:tc>
        <w:tc>
          <w:tcPr>
            <w:tcW w:w="3945" w:type="dxa"/>
          </w:tcPr>
          <w:p w:rsidR="00D63C64" w:rsidRPr="00E56A3F" w:rsidRDefault="00D63C64" w:rsidP="00037B15">
            <w:pPr>
              <w:rPr>
                <w:rFonts w:ascii="Times New Roman" w:hAnsi="Times New Roman"/>
                <w:sz w:val="22"/>
              </w:rPr>
            </w:pPr>
            <w:r w:rsidRPr="00E56A3F">
              <w:rPr>
                <w:rFonts w:ascii="Times New Roman" w:hAnsi="Times New Roman"/>
                <w:sz w:val="22"/>
                <w:szCs w:val="22"/>
              </w:rPr>
              <w:t>Жилые дома по адресу: Билибина 22, 24, 26;Октябрьская 6, 9, 10, 20, 20 корп. 1; Полярная 4/20, 6/17, 8 корп. 1; Портовая 25/21, 27, 27/1, 29, 31/12,38, 38 корп. 2, 38 корп. 3; Приморская 1, 1 а, 5, 7, 7 корп. 1, 7 корп. 2; Флотская 4, 6, 6/1, 6/2, 7, 8, 20/8, 22.</w:t>
            </w:r>
          </w:p>
          <w:p w:rsidR="00D63C64" w:rsidRPr="00E56A3F" w:rsidRDefault="00D63C64" w:rsidP="00037B15">
            <w:pPr>
              <w:rPr>
                <w:rFonts w:ascii="Times New Roman" w:hAnsi="Times New Roman"/>
                <w:sz w:val="22"/>
              </w:rPr>
            </w:pPr>
            <w:r w:rsidRPr="00E56A3F">
              <w:rPr>
                <w:rFonts w:ascii="Times New Roman" w:hAnsi="Times New Roman"/>
                <w:sz w:val="22"/>
                <w:szCs w:val="22"/>
              </w:rPr>
              <w:t xml:space="preserve">Частный сектор по ул.: Приморская, </w:t>
            </w:r>
          </w:p>
          <w:p w:rsidR="00D63C64" w:rsidRPr="00E56A3F" w:rsidRDefault="00D63C64" w:rsidP="00037B15">
            <w:pPr>
              <w:rPr>
                <w:rFonts w:ascii="Times New Roman" w:hAnsi="Times New Roman"/>
                <w:sz w:val="22"/>
              </w:rPr>
            </w:pPr>
            <w:r w:rsidRPr="00E56A3F">
              <w:rPr>
                <w:rFonts w:ascii="Times New Roman" w:hAnsi="Times New Roman"/>
                <w:sz w:val="22"/>
                <w:szCs w:val="22"/>
              </w:rPr>
              <w:t>Д/сад № 60, Школа № 21, Учебный корпус ГБПОУ «Медколледж», Общежитие СВГУ, Котельная 31, Спасательная станция.</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27.08.19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23.27</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28.08.19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01.18</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«Центральная» ф. «ТП-21»</w:t>
            </w:r>
          </w:p>
        </w:tc>
        <w:tc>
          <w:tcPr>
            <w:tcW w:w="3945" w:type="dxa"/>
            <w:vAlign w:val="center"/>
          </w:tcPr>
          <w:p w:rsidR="00D63C64" w:rsidRPr="00E56A3F" w:rsidRDefault="00D63C64" w:rsidP="00037B15">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Камчатская, Полевая, Продольная.</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СНТ «Ветеран», СОТ «Отдых».</w:t>
            </w:r>
          </w:p>
        </w:tc>
        <w:tc>
          <w:tcPr>
            <w:tcW w:w="32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28.08.19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01.20</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3</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 w:val="left" w:pos="927"/>
              </w:tabs>
              <w:snapToGrid w:val="0"/>
              <w:ind w:left="-3" w:firstLine="3"/>
              <w:jc w:val="center"/>
              <w:rPr>
                <w:rFonts w:ascii="Times New Roman" w:hAnsi="Times New Roman"/>
                <w:sz w:val="22"/>
              </w:rPr>
            </w:pPr>
          </w:p>
        </w:tc>
        <w:tc>
          <w:tcPr>
            <w:tcW w:w="910"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28.08.19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11.41</w:t>
            </w:r>
          </w:p>
        </w:tc>
        <w:tc>
          <w:tcPr>
            <w:tcW w:w="361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ПС «Тепличный комбинат» ф. «Солнечный».</w:t>
            </w:r>
          </w:p>
        </w:tc>
        <w:tc>
          <w:tcPr>
            <w:tcW w:w="3945" w:type="dxa"/>
            <w:vAlign w:val="center"/>
          </w:tcPr>
          <w:p w:rsidR="00D63C64" w:rsidRPr="00E56A3F" w:rsidRDefault="00D63C64" w:rsidP="00037B15">
            <w:pPr>
              <w:jc w:val="both"/>
              <w:rPr>
                <w:rFonts w:ascii="Times New Roman" w:hAnsi="Times New Roman"/>
                <w:sz w:val="22"/>
              </w:rPr>
            </w:pPr>
            <w:r w:rsidRPr="00E56A3F">
              <w:rPr>
                <w:rFonts w:ascii="Times New Roman" w:hAnsi="Times New Roman"/>
                <w:sz w:val="22"/>
                <w:szCs w:val="22"/>
              </w:rPr>
              <w:t>Частный сектор по ул.: ул. Кавинская, Иультинская, Арманская.</w:t>
            </w:r>
          </w:p>
          <w:p w:rsidR="00D63C64" w:rsidRPr="00E56A3F" w:rsidRDefault="00D63C64" w:rsidP="00037B15">
            <w:pPr>
              <w:jc w:val="both"/>
              <w:rPr>
                <w:rFonts w:ascii="Times New Roman" w:hAnsi="Times New Roman"/>
                <w:sz w:val="22"/>
              </w:rPr>
            </w:pPr>
            <w:r w:rsidRPr="00E56A3F">
              <w:rPr>
                <w:rFonts w:ascii="Times New Roman" w:hAnsi="Times New Roman"/>
                <w:sz w:val="22"/>
                <w:szCs w:val="22"/>
              </w:rPr>
              <w:t>База  АО «Дальмостострой», База  АО «Магаданэнергоремонт».</w:t>
            </w:r>
          </w:p>
          <w:p w:rsidR="00D63C64" w:rsidRPr="00E56A3F" w:rsidRDefault="00D63C64" w:rsidP="00037B15">
            <w:pPr>
              <w:pStyle w:val="a"/>
              <w:snapToGrid w:val="0"/>
              <w:jc w:val="both"/>
              <w:rPr>
                <w:rFonts w:ascii="Times New Roman" w:hAnsi="Times New Roman"/>
                <w:sz w:val="22"/>
              </w:rPr>
            </w:pPr>
          </w:p>
        </w:tc>
        <w:tc>
          <w:tcPr>
            <w:tcW w:w="3210" w:type="dxa"/>
            <w:vAlign w:val="center"/>
          </w:tcPr>
          <w:p w:rsidR="00D63C64" w:rsidRPr="00E56A3F" w:rsidRDefault="00D63C64" w:rsidP="002247D3">
            <w:pPr>
              <w:pStyle w:val="a"/>
              <w:snapToGrid w:val="0"/>
              <w:jc w:val="center"/>
              <w:rPr>
                <w:rFonts w:ascii="Times New Roman" w:hAnsi="Times New Roman"/>
                <w:sz w:val="22"/>
              </w:rPr>
            </w:pPr>
            <w:r w:rsidRPr="00E56A3F">
              <w:rPr>
                <w:rFonts w:ascii="Times New Roman" w:hAnsi="Times New Roman"/>
                <w:sz w:val="22"/>
                <w:szCs w:val="22"/>
              </w:rPr>
              <w:t xml:space="preserve">Повреждение на </w:t>
            </w:r>
          </w:p>
          <w:p w:rsidR="00D63C64" w:rsidRPr="00E56A3F" w:rsidRDefault="00D63C64" w:rsidP="002247D3">
            <w:pPr>
              <w:pStyle w:val="a"/>
              <w:snapToGrid w:val="0"/>
              <w:jc w:val="center"/>
              <w:rPr>
                <w:rFonts w:ascii="Times New Roman" w:hAnsi="Times New Roman"/>
                <w:sz w:val="22"/>
              </w:rPr>
            </w:pPr>
            <w:r w:rsidRPr="00E56A3F">
              <w:rPr>
                <w:rFonts w:ascii="Times New Roman" w:hAnsi="Times New Roman"/>
                <w:sz w:val="22"/>
                <w:szCs w:val="22"/>
              </w:rPr>
              <w:t xml:space="preserve">ВЛ-10 кВ </w:t>
            </w:r>
            <w:r>
              <w:rPr>
                <w:rFonts w:ascii="Times New Roman" w:hAnsi="Times New Roman"/>
                <w:sz w:val="22"/>
                <w:szCs w:val="22"/>
              </w:rPr>
              <w:t>«Солнечный» (а</w:t>
            </w:r>
            <w:r w:rsidRPr="00E56A3F">
              <w:rPr>
                <w:rFonts w:ascii="Times New Roman" w:hAnsi="Times New Roman"/>
                <w:sz w:val="22"/>
                <w:szCs w:val="22"/>
              </w:rPr>
              <w:t>втомобиль сбил опору № 56 ВЛ-10 кВ.</w:t>
            </w:r>
            <w:r>
              <w:rPr>
                <w:rFonts w:ascii="Times New Roman" w:hAnsi="Times New Roman"/>
                <w:sz w:val="22"/>
                <w:szCs w:val="22"/>
              </w:rPr>
              <w:t>)</w:t>
            </w:r>
          </w:p>
        </w:tc>
        <w:tc>
          <w:tcPr>
            <w:tcW w:w="109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28.08.19</w:t>
            </w:r>
          </w:p>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17.46</w:t>
            </w:r>
          </w:p>
        </w:tc>
        <w:tc>
          <w:tcPr>
            <w:tcW w:w="1065"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365</w:t>
            </w:r>
          </w:p>
        </w:tc>
        <w:tc>
          <w:tcPr>
            <w:tcW w:w="1186" w:type="dxa"/>
            <w:vAlign w:val="center"/>
          </w:tcPr>
          <w:p w:rsidR="00D63C64" w:rsidRPr="00E56A3F" w:rsidRDefault="00D63C64" w:rsidP="00037B15">
            <w:pPr>
              <w:pStyle w:val="a"/>
              <w:snapToGrid w:val="0"/>
              <w:jc w:val="center"/>
              <w:rPr>
                <w:rFonts w:ascii="Times New Roman" w:hAnsi="Times New Roman"/>
                <w:sz w:val="22"/>
              </w:rPr>
            </w:pPr>
            <w:r w:rsidRPr="00E56A3F">
              <w:rPr>
                <w:rFonts w:ascii="Times New Roman" w:hAnsi="Times New Roman"/>
                <w:sz w:val="22"/>
                <w:szCs w:val="22"/>
              </w:rPr>
              <w:t>475</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03.09.19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14.33</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«КПД» 1-СШ 6 кВ</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Жилые дома по адресу: ш. Марчеканское 10 корп. 1, 16, 22, 34/1, 36, 38 а/1, 38 а/2, 38 а/3, Чубарова 4 а, Южная 1 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Заводской, Загородная, 2-я Загородная, пер. Загородный,   Литейная, Метеосопка, Морская, Ново-Нагаевская, Приморская, Потапова, Сахалинская, Широкая, Южная, Ясная.</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Вышли из строя две КЛ-6 кВ «ТП-76 – ТП-68 секц.1 каб. А и Б»</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03.09.19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15.14</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41</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652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07.09.19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18.36</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«Центральная» ф. «РП-4 ввод 4».</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Жилые дома по адресу: Берзина 3 в, 5 б, 5 в, 7 б, 7 в, 9 б, 9 в, 11 а, 11 б, 11 в, 13, 13 а, 13 б, 17, 17 а, 17 б, 19, 19 а, 19 б, 21, 21 а, 21 б, 23, 27, 29, 31, 33, Колымская 6, 6/1, 6/2, 6/3, 14, 14 а, 15, 16, 16 а, 17 в, 18, 22, 24, 26,                   ш. Колымское 13, Ямская 2, 4, 6, 8, 10.</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Частный сектор по ул.:                              пер. Библиотечный, пер. Восточный, Камчатская, Полевая, Продольная,              2-я Транзитная, 3-я Транзитная,               пер. Транзитный, пер. 2-й Транзитный, СНТ «Ветеран», СОТ «Отдых», Д/сад № 57, № 63, Школа № 15, ЦТП № 6, Насосная МУП г. Магадана «Водоканал». АЗС 35.</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07.09.19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19.10</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34</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486</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08.09.19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06.36</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«Веселая» секция № 2.</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Частный сектор по ул.:</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Карьерная, Кожзаводская, Пригородная, Санаторная, р-он зоны отдыха «Горняк», СОНТ «Магадан», СОТ «Удача».</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08.09.19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06.55</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19</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158</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10.09.19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12.35</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«Автотэк» ф. «ТП-626».</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освещение пл. Магаданская, кафе.</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Вы</w:t>
            </w:r>
            <w:r>
              <w:rPr>
                <w:rFonts w:ascii="Times New Roman" w:hAnsi="Times New Roman"/>
                <w:sz w:val="22"/>
                <w:szCs w:val="22"/>
              </w:rPr>
              <w:t>шла из строя КЛ-6</w:t>
            </w:r>
            <w:r w:rsidRPr="00E56A3F">
              <w:rPr>
                <w:rFonts w:ascii="Times New Roman" w:hAnsi="Times New Roman"/>
                <w:sz w:val="22"/>
                <w:szCs w:val="22"/>
              </w:rPr>
              <w:t xml:space="preserve"> кВ «ПС </w:t>
            </w:r>
            <w:r>
              <w:rPr>
                <w:rFonts w:ascii="Times New Roman" w:hAnsi="Times New Roman"/>
                <w:sz w:val="22"/>
                <w:szCs w:val="22"/>
              </w:rPr>
              <w:t>Автотэк</w:t>
            </w:r>
            <w:r w:rsidRPr="00E56A3F">
              <w:rPr>
                <w:rFonts w:ascii="Times New Roman" w:hAnsi="Times New Roman"/>
                <w:sz w:val="22"/>
                <w:szCs w:val="22"/>
              </w:rPr>
              <w:t xml:space="preserve">» - </w:t>
            </w:r>
            <w:r>
              <w:rPr>
                <w:rFonts w:ascii="Times New Roman" w:hAnsi="Times New Roman"/>
                <w:sz w:val="22"/>
                <w:szCs w:val="22"/>
              </w:rPr>
              <w:t>ТП-626».</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11.09.19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18.46</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1691</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9</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16.09.19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09.43</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35/6 кВ «Снежная»</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Пос. Снежный, пос. Снежная долина полностью.</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Повреждение в сетях ПАО «Магаданэнерго».</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16.09.19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10.10</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27</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229</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22.09.19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04.07</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«База морпорта» секции 1 и 2.</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Жилые дома по адресу: Билибина 22, 24; Октябрьская 20, 20 корп. 1; Полярная 4/20, 6/17, 8 корп. 1; Портовая 25/21, 26 корп. 1, 33, 38, 38 корп. 2, 38 корп. 3; Приморская 1, 1 а, 7; Флотская 7.</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Д/сад № 60, Школа № 21, Общежитие СВГУ, Учебный корпус ГБПОУ «Медколледж».</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Билибина 26; </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Октябрьская 6, 9, 10;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Портовая 26 к. 1;</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Приморская 1, 1а, 5, 7, 7 к. 1, 7 к. 2;</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Флотская 20/8, 22.</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Приморская.</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ЦТП № 13, Котельная № 31, Спасательная станция.</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22.09.19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04.09</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57</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26.09.19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10.58</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«Юго-Восточная» ф. «РП-3 А»</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Гагарина 33, 35, 36, 36 а, 38, 38 а, 38 б, 44/1, 46, 46 а,         46 б, 46 в, 48, 50, 52, 54; К. Маркса 72/2, 72 а, 74, 74 а, 76, 76 а, 78, 78 а, 80, 80 а, 82, 82 а, 84; Кольцевая 26, 28, 28 а, 30 а, 34 б, 34 в, 34 г, 36, 36 корп. 1, 40, 44, 46, 48, 48 а, 50, 52, 52 а, 56, 58, 64 а;           пл. Космонавтов 5, 5 а, 7; Лукса 1, 3,           5, 9, 11, 13, 15, 15 а, 17 а;                          пер. Марчеканский 15, 15 корп. 1, 15 в, 15 г, 17, 17 б, 17 в, 19, 19 а; Наровчатова 16, 17, 19, 21; пер. Швейников 17.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Д/сад № 7, № 55, № 58, № 61,  Школа лицей № 1, Школа № 24, Детская поликлиника № 3, Детский санаторий, Детская художественная школа, ПТУ № 3, Станция смешения № 4.</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28.09.19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11.10</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12</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302</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26.09.19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10.58</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«Юго-Восточная» ф. «РП-10 Б»</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Очистные сооружения МУП «Водоканал» в мкр. Пригородный</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Выход из строя КЛ-10 кВ «ПС Юго-Восточная» - РП-10 каб. Б»</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28.09.19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12.01</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63</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491</w:t>
            </w:r>
          </w:p>
        </w:tc>
      </w:tr>
      <w:tr w:rsidR="00D63C64" w:rsidRPr="00E56A3F">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06.10.19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14.10</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35/6 кВ «КПД»,</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 СШ 6 кВ.</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Марчеканская 2 а, 2/1; </w:t>
            </w:r>
          </w:p>
          <w:p w:rsidR="00D63C64" w:rsidRPr="00E56A3F" w:rsidRDefault="00D63C64" w:rsidP="00B23DBD">
            <w:pPr>
              <w:rPr>
                <w:rFonts w:ascii="Times New Roman" w:hAnsi="Times New Roman"/>
                <w:sz w:val="22"/>
              </w:rPr>
            </w:pPr>
            <w:r w:rsidRPr="00E56A3F">
              <w:rPr>
                <w:rFonts w:ascii="Times New Roman" w:hAnsi="Times New Roman"/>
                <w:sz w:val="22"/>
                <w:szCs w:val="22"/>
              </w:rPr>
              <w:t>ш. Марчеканское 34/1, 36, 38 а/1, 38 а/2, 38 а/3;</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ул. Южная 1 а.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ул. Морская, ул. Сахалинская,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ул. Южная. пер. Заводской,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Литейная.</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Центр управления полетами. Инфекционная больница, КНС «Взморье». Котельная № 2, ФГУП "Нацpыбpесуpс", Административное помещение «НацГваpдия».</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06.10.19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14.24</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14</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2016</w:t>
            </w:r>
          </w:p>
        </w:tc>
      </w:tr>
      <w:tr w:rsidR="00D63C64" w:rsidRPr="00E56A3F" w:rsidTr="00A7001B">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bottom"/>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09.10.19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10.43</w:t>
            </w:r>
          </w:p>
        </w:tc>
        <w:tc>
          <w:tcPr>
            <w:tcW w:w="361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ПС 35/6 кВ «Промкомбинат»,</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2 СШ 6 кВ.</w:t>
            </w:r>
          </w:p>
        </w:tc>
        <w:tc>
          <w:tcPr>
            <w:tcW w:w="3945" w:type="dxa"/>
            <w:vAlign w:val="center"/>
          </w:tcPr>
          <w:p w:rsidR="00D63C64" w:rsidRPr="00E56A3F" w:rsidRDefault="00D63C64" w:rsidP="00A7001B">
            <w:pPr>
              <w:jc w:val="center"/>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ул. К. Маркса 54, 54 а, 56, 63/1, 65, 65 а, 65 б, 65 в;</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H. p. Магаданки 43/1, 43/2, 45/1, 47, 49, 49/1, 51, 53, 55, 55/1, 55/2, 55/3, 55/4, 57, 57/1, 57/2, 57/3, 59, 59/1, 61, 63, 65, 65/1, 65/2, 65/3, 67, 69, 71, 71/2, 73/2;</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К. Маркса 57, 59, 61/1;</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Наровчатова 4, 4 а, 5, 6 а;</w:t>
            </w:r>
          </w:p>
          <w:p w:rsidR="00D63C64" w:rsidRPr="00E56A3F" w:rsidRDefault="00D63C64" w:rsidP="00A7001B">
            <w:pPr>
              <w:jc w:val="center"/>
              <w:rPr>
                <w:rFonts w:ascii="Times New Roman" w:hAnsi="Times New Roman"/>
                <w:sz w:val="22"/>
              </w:rPr>
            </w:pPr>
            <w:r w:rsidRPr="00E56A3F">
              <w:rPr>
                <w:rFonts w:ascii="Times New Roman" w:hAnsi="Times New Roman"/>
                <w:sz w:val="22"/>
                <w:szCs w:val="22"/>
              </w:rPr>
              <w:t>ул. Парковая 19, 21, 21/1, 21/2, 21/3;</w:t>
            </w:r>
          </w:p>
          <w:p w:rsidR="00D63C64" w:rsidRPr="00E56A3F" w:rsidRDefault="00D63C64" w:rsidP="00A7001B">
            <w:pPr>
              <w:jc w:val="center"/>
              <w:rPr>
                <w:rFonts w:ascii="Times New Roman" w:hAnsi="Times New Roman"/>
                <w:sz w:val="22"/>
              </w:rPr>
            </w:pPr>
          </w:p>
        </w:tc>
        <w:tc>
          <w:tcPr>
            <w:tcW w:w="3210"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Вышла из строя КЛ-6 кВ «ПС Промкомбинат – ТП-602» Б</w:t>
            </w:r>
          </w:p>
        </w:tc>
        <w:tc>
          <w:tcPr>
            <w:tcW w:w="109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09.10.19</w:t>
            </w:r>
          </w:p>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12.08</w:t>
            </w:r>
          </w:p>
        </w:tc>
        <w:tc>
          <w:tcPr>
            <w:tcW w:w="1065"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25</w:t>
            </w:r>
          </w:p>
        </w:tc>
        <w:tc>
          <w:tcPr>
            <w:tcW w:w="1186" w:type="dxa"/>
            <w:vAlign w:val="center"/>
          </w:tcPr>
          <w:p w:rsidR="00D63C64" w:rsidRPr="00E56A3F" w:rsidRDefault="00D63C64" w:rsidP="00A7001B">
            <w:pPr>
              <w:pStyle w:val="a"/>
              <w:snapToGrid w:val="0"/>
              <w:jc w:val="center"/>
              <w:rPr>
                <w:rFonts w:ascii="Times New Roman" w:hAnsi="Times New Roman"/>
                <w:sz w:val="22"/>
              </w:rPr>
            </w:pPr>
            <w:r w:rsidRPr="00E56A3F">
              <w:rPr>
                <w:rFonts w:ascii="Times New Roman" w:hAnsi="Times New Roman"/>
                <w:sz w:val="22"/>
                <w:szCs w:val="22"/>
              </w:rPr>
              <w:t>148</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p>
        </w:tc>
        <w:tc>
          <w:tcPr>
            <w:tcW w:w="3615" w:type="dxa"/>
            <w:vAlign w:val="center"/>
          </w:tcPr>
          <w:p w:rsidR="00D63C64" w:rsidRPr="00E56A3F" w:rsidRDefault="00D63C64" w:rsidP="00B23DBD">
            <w:pPr>
              <w:pStyle w:val="a"/>
              <w:snapToGrid w:val="0"/>
              <w:jc w:val="center"/>
              <w:rPr>
                <w:rFonts w:ascii="Times New Roman" w:hAnsi="Times New Roman"/>
                <w:sz w:val="22"/>
              </w:rPr>
            </w:pPr>
          </w:p>
        </w:tc>
        <w:tc>
          <w:tcPr>
            <w:tcW w:w="3945" w:type="dxa"/>
            <w:vAlign w:val="center"/>
          </w:tcPr>
          <w:p w:rsidR="00D63C64" w:rsidRPr="00E56A3F" w:rsidRDefault="00D63C64" w:rsidP="00B23DBD">
            <w:pPr>
              <w:rPr>
                <w:rFonts w:ascii="Times New Roman" w:hAnsi="Times New Roman"/>
                <w:sz w:val="22"/>
              </w:rPr>
            </w:pPr>
            <w:r w:rsidRPr="00E56A3F">
              <w:rPr>
                <w:rFonts w:ascii="Times New Roman" w:hAnsi="Times New Roman"/>
                <w:sz w:val="22"/>
                <w:szCs w:val="22"/>
              </w:rPr>
              <w:t>ул. Пролетарская 42/1, 44, 46, 46 к. 1, 46/2, 50/1, 50/2, 55, 55/1, 57, 59, 59/1, 61, 61/1, 61/2, 61/3, 61/4, 61/4 а, 61/5, 63/1, 65/1, 65/2, 65/3, 68 а, 70, 70 а, 71/3, 71/4, 72, 73, 73/3, 73/4, 74, 76, 78;</w:t>
            </w:r>
          </w:p>
          <w:p w:rsidR="00D63C64" w:rsidRPr="00E56A3F" w:rsidRDefault="00D63C64" w:rsidP="00B23DBD">
            <w:pPr>
              <w:rPr>
                <w:rFonts w:ascii="Times New Roman" w:hAnsi="Times New Roman"/>
                <w:sz w:val="22"/>
              </w:rPr>
            </w:pPr>
            <w:r w:rsidRPr="00E56A3F">
              <w:rPr>
                <w:rFonts w:ascii="Times New Roman" w:hAnsi="Times New Roman"/>
                <w:sz w:val="22"/>
                <w:szCs w:val="22"/>
              </w:rPr>
              <w:t>ул. Скуридина 1/23, 3;</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Якутская 3, 5, 5 к. 1, 7, 9.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Д/сад № 3, Д/сад № 4, Д/сад № 13, Д/сад № 15, Д/сад № 38, Д/сад № 67, Д/сад № 69, Английская гимназия № 17, Школа № 29, Школа гимназия № 30, Учебный корпус ФГОУ СПО "МПТ", Музыкаль-ная школа, Музыкальное училище, Музей новый, Областная библиотека, Отделение связи № 31, Лаборатория ФБУ "Магаданский ЦСМ", Смотровой кабинет МОГБУЗ "Поликлиника № 2", Центр профпатологии, Управление Роскомнадзоpа, Административное зда-ние ГКУ ЦЗН, ФКУ Упpдоp "Колыма", Помещение Прокуратуры, Станция смешения № 12, Система ЛСО МУП "Водоканал. </w:t>
            </w:r>
          </w:p>
        </w:tc>
        <w:tc>
          <w:tcPr>
            <w:tcW w:w="3210" w:type="dxa"/>
            <w:vAlign w:val="center"/>
          </w:tcPr>
          <w:p w:rsidR="00D63C64" w:rsidRPr="00E56A3F" w:rsidRDefault="00D63C64" w:rsidP="00B23DBD">
            <w:pPr>
              <w:pStyle w:val="a"/>
              <w:snapToGrid w:val="0"/>
              <w:jc w:val="center"/>
              <w:rPr>
                <w:rFonts w:ascii="Times New Roman" w:hAnsi="Times New Roman"/>
                <w:sz w:val="22"/>
              </w:rPr>
            </w:pPr>
          </w:p>
        </w:tc>
        <w:tc>
          <w:tcPr>
            <w:tcW w:w="1095" w:type="dxa"/>
            <w:vAlign w:val="center"/>
          </w:tcPr>
          <w:p w:rsidR="00D63C64" w:rsidRPr="00E56A3F" w:rsidRDefault="00D63C64" w:rsidP="00B23DBD">
            <w:pPr>
              <w:pStyle w:val="a"/>
              <w:snapToGrid w:val="0"/>
              <w:jc w:val="center"/>
              <w:rPr>
                <w:rFonts w:ascii="Times New Roman" w:hAnsi="Times New Roman"/>
                <w:sz w:val="22"/>
              </w:rPr>
            </w:pPr>
          </w:p>
        </w:tc>
        <w:tc>
          <w:tcPr>
            <w:tcW w:w="1065" w:type="dxa"/>
            <w:vAlign w:val="center"/>
          </w:tcPr>
          <w:p w:rsidR="00D63C64" w:rsidRPr="00E56A3F" w:rsidRDefault="00D63C64" w:rsidP="00B23DBD">
            <w:pPr>
              <w:pStyle w:val="a"/>
              <w:snapToGrid w:val="0"/>
              <w:jc w:val="center"/>
              <w:rPr>
                <w:rFonts w:ascii="Times New Roman" w:hAnsi="Times New Roman"/>
                <w:sz w:val="22"/>
              </w:rPr>
            </w:pPr>
          </w:p>
        </w:tc>
        <w:tc>
          <w:tcPr>
            <w:tcW w:w="1186" w:type="dxa"/>
            <w:vAlign w:val="center"/>
          </w:tcPr>
          <w:p w:rsidR="00D63C64" w:rsidRPr="00E56A3F" w:rsidRDefault="00D63C64" w:rsidP="00B23DBD">
            <w:pPr>
              <w:pStyle w:val="a"/>
              <w:snapToGrid w:val="0"/>
              <w:jc w:val="center"/>
              <w:rPr>
                <w:rFonts w:ascii="Times New Roman" w:hAnsi="Times New Roman"/>
                <w:sz w:val="22"/>
              </w:rPr>
            </w:pP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12.10.19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11.34</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35/6 «Автотэк»;</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35/10 кВ «Тепличный комбинат»;</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35/10 кВ «Солнечный»;</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35/6 кВ «Дукча»;</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35/6 кВ «Снежная».</w:t>
            </w:r>
          </w:p>
        </w:tc>
        <w:tc>
          <w:tcPr>
            <w:tcW w:w="3945" w:type="dxa"/>
            <w:vAlign w:val="center"/>
          </w:tcPr>
          <w:p w:rsidR="00D63C64" w:rsidRPr="00E56A3F" w:rsidRDefault="00D63C64" w:rsidP="00B23DBD">
            <w:pPr>
              <w:pStyle w:val="a"/>
              <w:rPr>
                <w:rFonts w:ascii="Times New Roman" w:hAnsi="Times New Roman"/>
                <w:sz w:val="22"/>
              </w:rPr>
            </w:pPr>
            <w:r w:rsidRPr="00E56A3F">
              <w:rPr>
                <w:rFonts w:ascii="Times New Roman" w:hAnsi="Times New Roman"/>
                <w:sz w:val="22"/>
                <w:szCs w:val="22"/>
              </w:rPr>
              <w:t>пос. «Снежная Долина», пос. «Дукча», мкр-оны «Солнечный», «Пионерный», «Автотэк».</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Повреждение в сетях ПАО «Магаданэнерго».</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12.10.19 11.44</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10</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12,5 МВт</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13.10.19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08.23</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35/10 кВ «Юго-Восточная»,</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ф. 10 кВ «РП-3 А».</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Гагарина 33, 35, 44/1, 46, 46 а, 46 б, 46 в, 48, 50, 52, 54;</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К. Маркса 72 а, 72/2, 74, 74 а, 76, 76 а;</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 xml:space="preserve">ул. Кольцевая 34 б, 34 в, 34 г, 36, 36 к. 1, 36 а, 38, 44, 46, 48, 48 а, 50, 38 а, 38 б, 40, 52, 52 а, 56, 58, 64 а;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пл. Космонавтов 5, 5 а, 7;</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Лукса 1, 3, 5;</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пеp. Марчеканский 17 б, 17 в, 19, 19 а;</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 xml:space="preserve">ул. Наровчатова 16.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Д/сад № 7, Д/сад № 55, Д/сад № 58, Частный сад, Школа лицей № 1, Школа № 24, ПТУ № 3, Общежитие ПТУ, Детская художественная школа, Детская поликлиника N3, Детский санаторий, Здание ФСБ.</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13.10.19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08.51</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28</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421,2</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15.10.19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08.27</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35/10 кВ «База Морпорта»,</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 СШ 10 кВ.</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 xml:space="preserve">ул. Билибина 26;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 xml:space="preserve">ул. Октябрьская 6, 9, 10;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 xml:space="preserve">ул. Приморская 1, 1 а, 5, 7, 7 к. 1, 7 к. 2; ул. Флотская 4, 6, 6/1, 6/2, 7, 8, 20/8, 22. </w:t>
            </w:r>
          </w:p>
          <w:p w:rsidR="00D63C64" w:rsidRPr="00E56A3F" w:rsidRDefault="00D63C64" w:rsidP="00B23DBD">
            <w:pPr>
              <w:pStyle w:val="a"/>
              <w:rPr>
                <w:rFonts w:ascii="Times New Roman" w:hAnsi="Times New Roman"/>
                <w:bCs/>
                <w:sz w:val="22"/>
              </w:rPr>
            </w:pPr>
            <w:r w:rsidRPr="00E56A3F">
              <w:rPr>
                <w:rFonts w:ascii="Times New Roman" w:hAnsi="Times New Roman"/>
                <w:sz w:val="22"/>
                <w:szCs w:val="22"/>
              </w:rPr>
              <w:t xml:space="preserve">Спасательная станция, Здание «ИБСП», Гостиница «Украина», Котельная № 31. </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15.10.19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08.30</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3</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21.84</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19.10.19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09.59</w:t>
            </w:r>
          </w:p>
        </w:tc>
        <w:tc>
          <w:tcPr>
            <w:tcW w:w="361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ПС 35/6 кВ «Дукча»,</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 СШ 6 кв.</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Авиационная 3, 11;</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 xml:space="preserve">ул. Радистов 6, 7, 8.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Авиационная, пp. 1-й Авиационный, пp. 2-й Авиационный, пp. 3-й Авиационный, пеp. 2-й Авиационный, ул. Аткинская, ул. Красносельская, ул. Ленская, ул. Лозовая, ул. Молодежная,</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Радистов. ул. Спортивная, ул. Цветочная, ул. Тихая.</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Стационарный пост ДПС, Котельная № 44, Скважина МУП «Водоканал».</w:t>
            </w:r>
          </w:p>
        </w:tc>
        <w:tc>
          <w:tcPr>
            <w:tcW w:w="3210"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Причина не установлена.</w:t>
            </w:r>
          </w:p>
        </w:tc>
        <w:tc>
          <w:tcPr>
            <w:tcW w:w="109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19.10.19</w:t>
            </w:r>
          </w:p>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10.01</w:t>
            </w:r>
          </w:p>
        </w:tc>
        <w:tc>
          <w:tcPr>
            <w:tcW w:w="1065"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w:t>
            </w:r>
          </w:p>
        </w:tc>
        <w:tc>
          <w:tcPr>
            <w:tcW w:w="1186" w:type="dxa"/>
            <w:vAlign w:val="center"/>
          </w:tcPr>
          <w:p w:rsidR="00D63C64" w:rsidRPr="00E56A3F" w:rsidRDefault="00D63C64" w:rsidP="00B23DBD">
            <w:pPr>
              <w:pStyle w:val="a"/>
              <w:snapToGrid w:val="0"/>
              <w:jc w:val="center"/>
              <w:rPr>
                <w:rFonts w:ascii="Times New Roman" w:hAnsi="Times New Roman"/>
                <w:sz w:val="22"/>
              </w:rPr>
            </w:pPr>
            <w:r w:rsidRPr="00E56A3F">
              <w:rPr>
                <w:rFonts w:ascii="Times New Roman" w:hAnsi="Times New Roman"/>
                <w:sz w:val="22"/>
                <w:szCs w:val="22"/>
              </w:rPr>
              <w:t>25,6</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27.10.19</w:t>
            </w:r>
          </w:p>
          <w:p w:rsidR="00D63C64" w:rsidRPr="00E56A3F" w:rsidRDefault="00D63C64" w:rsidP="00B23DBD">
            <w:pPr>
              <w:pStyle w:val="NormalWeb"/>
              <w:spacing w:before="0" w:beforeAutospacing="0" w:after="0"/>
              <w:jc w:val="center"/>
              <w:rPr>
                <w:sz w:val="22"/>
              </w:rPr>
            </w:pPr>
            <w:r w:rsidRPr="00E56A3F">
              <w:rPr>
                <w:sz w:val="22"/>
                <w:szCs w:val="22"/>
              </w:rPr>
              <w:t>22.11</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«Юго-Восточная»,</w:t>
            </w:r>
          </w:p>
          <w:p w:rsidR="00D63C64" w:rsidRPr="00E56A3F" w:rsidRDefault="00D63C64" w:rsidP="00B23DBD">
            <w:pPr>
              <w:pStyle w:val="NormalWeb"/>
              <w:spacing w:before="0" w:beforeAutospacing="0" w:after="0"/>
              <w:jc w:val="center"/>
              <w:rPr>
                <w:sz w:val="22"/>
              </w:rPr>
            </w:pPr>
            <w:r w:rsidRPr="00E56A3F">
              <w:rPr>
                <w:sz w:val="22"/>
                <w:szCs w:val="22"/>
              </w:rPr>
              <w:t>1 С.Ш. 10 кВ.</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 Маркса 41, 41а, 43, 43а, 45, 60, 64, 60а, 62а, 62б, 72/2, 72а, 74, 74а, 76, 76а, 78, 78а, 80, 80а, 82, 82а, 84;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Кольцевая 26, 28, 28а, 30а, 34б, 34в, 34г, 36, 36а, 36 корп. 1, 38, 38а, 38б, 40, 44, 46, 48, 48а, 50, 52, 52а, 56, 58, 64а;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пл. Космонавтов 1/27, 5, 5а, 7;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Лукса 1, 2, 3, 4, 4а, 4б, 5, 6, 8, 9, 10, 10а, 11, 12, 13, 14, 15, 15а, 17а;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пер. Марчеканский 11, 13, 15, 15в, 15г, 15 корп. 1, 17, 17б, 17в, 19, 19а, 37.</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ул. Наровчатова 16, 17, 19, 21;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пер. Швейников 17.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27.10.19</w:t>
            </w:r>
          </w:p>
          <w:p w:rsidR="00D63C64" w:rsidRPr="00E56A3F" w:rsidRDefault="00D63C64" w:rsidP="00B23DBD">
            <w:pPr>
              <w:pStyle w:val="NormalWeb"/>
              <w:spacing w:before="0" w:beforeAutospacing="0" w:after="0"/>
              <w:jc w:val="center"/>
              <w:rPr>
                <w:sz w:val="22"/>
              </w:rPr>
            </w:pPr>
            <w:r w:rsidRPr="00E56A3F">
              <w:rPr>
                <w:sz w:val="22"/>
                <w:szCs w:val="22"/>
              </w:rPr>
              <w:t>22.12</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1</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28.10.19</w:t>
            </w:r>
          </w:p>
          <w:p w:rsidR="00D63C64" w:rsidRPr="00E56A3F" w:rsidRDefault="00D63C64" w:rsidP="00B23DBD">
            <w:pPr>
              <w:pStyle w:val="NormalWeb"/>
              <w:spacing w:before="0" w:beforeAutospacing="0" w:after="0"/>
              <w:jc w:val="center"/>
              <w:rPr>
                <w:sz w:val="22"/>
              </w:rPr>
            </w:pPr>
            <w:r w:rsidRPr="00E56A3F">
              <w:rPr>
                <w:sz w:val="22"/>
                <w:szCs w:val="22"/>
              </w:rPr>
              <w:t>08.43</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«Юго-Восточная»,</w:t>
            </w:r>
          </w:p>
          <w:p w:rsidR="00D63C64" w:rsidRPr="00E56A3F" w:rsidRDefault="00D63C64" w:rsidP="00B23DBD">
            <w:pPr>
              <w:pStyle w:val="NormalWeb"/>
              <w:spacing w:before="0" w:beforeAutospacing="0" w:after="0"/>
              <w:jc w:val="center"/>
              <w:rPr>
                <w:sz w:val="22"/>
              </w:rPr>
            </w:pPr>
            <w:r w:rsidRPr="00E56A3F">
              <w:rPr>
                <w:sz w:val="22"/>
                <w:szCs w:val="22"/>
              </w:rPr>
              <w:t>1 С.Ш. 10 кВ.</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 Маркса 41, 41а, 43, 43а, 45, 60, 64, 60а, 62а, 62б, 72/2, 72а, 74, 74а, 76, 76а, 78, 78а, 80, 80а, 82, 82а, 84;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Кольцевая 26, 28, 28а, 30а, 34б, 34в, 34г, 36, 36а, 36 корп. 1, 38, 38а, 38б, 40, 44, 46, 48, 48а, 50, 52, 52а, 56, 58, 64а;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пл. Космонавтов 1/27, 5, 5а, 7;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Лукса 1, 2, 3, 4, 4а, 4б, 5, 6, 8, 9, 10, 10а, 11, 12, 13, 14, 15, 15а, 17а;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пер. Марчеканский 11, 13, 15, 15в, 15г, 15 корп. 1, 17, 17б, 17в, 19, 19а, 37.</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ул. Наровчатова 16, 17, 19, 21;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пер. Швейников 17.  </w:t>
            </w:r>
          </w:p>
          <w:p w:rsidR="00D63C64" w:rsidRPr="00E56A3F" w:rsidRDefault="00D63C64" w:rsidP="00B23DBD">
            <w:pPr>
              <w:pStyle w:val="NormalWeb"/>
              <w:spacing w:before="0" w:beforeAutospacing="0" w:after="0"/>
              <w:rPr>
                <w:sz w:val="22"/>
              </w:rPr>
            </w:pPr>
            <w:r w:rsidRPr="00E56A3F">
              <w:rPr>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28.10.19</w:t>
            </w:r>
          </w:p>
          <w:p w:rsidR="00D63C64" w:rsidRPr="00E56A3F" w:rsidRDefault="00D63C64" w:rsidP="00B23DBD">
            <w:pPr>
              <w:pStyle w:val="NormalWeb"/>
              <w:spacing w:before="0" w:beforeAutospacing="0" w:after="0"/>
              <w:jc w:val="center"/>
              <w:rPr>
                <w:sz w:val="22"/>
              </w:rPr>
            </w:pPr>
            <w:r w:rsidRPr="00E56A3F">
              <w:rPr>
                <w:sz w:val="22"/>
                <w:szCs w:val="22"/>
              </w:rPr>
              <w:t>08.57</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14</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5,5 МВт</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28.10.19</w:t>
            </w:r>
          </w:p>
          <w:p w:rsidR="00D63C64" w:rsidRPr="00E56A3F" w:rsidRDefault="00D63C64" w:rsidP="00B23DBD">
            <w:pPr>
              <w:pStyle w:val="NormalWeb"/>
              <w:spacing w:before="0" w:beforeAutospacing="0" w:after="0"/>
              <w:jc w:val="center"/>
              <w:rPr>
                <w:sz w:val="22"/>
              </w:rPr>
            </w:pPr>
            <w:r w:rsidRPr="00E56A3F">
              <w:rPr>
                <w:sz w:val="22"/>
                <w:szCs w:val="22"/>
              </w:rPr>
              <w:t>09.46</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«Юго-Восточная»,</w:t>
            </w:r>
          </w:p>
          <w:p w:rsidR="00D63C64" w:rsidRPr="00E56A3F" w:rsidRDefault="00D63C64" w:rsidP="00B23DBD">
            <w:pPr>
              <w:pStyle w:val="NormalWeb"/>
              <w:spacing w:before="0" w:beforeAutospacing="0" w:after="0"/>
              <w:jc w:val="center"/>
              <w:rPr>
                <w:sz w:val="22"/>
              </w:rPr>
            </w:pPr>
            <w:r w:rsidRPr="00E56A3F">
              <w:rPr>
                <w:sz w:val="22"/>
                <w:szCs w:val="22"/>
              </w:rPr>
              <w:t>1 С.Ш. 10 кВ.</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 Маркса 41, 41а, 43, 43а, 45, 60, 64, 60а, 62а, 62б, 72/2, 72а, 74, 74а, 76, 76а, 78, 78а, 80, 80а, 82, 82а, 84;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Кольцевая 26, 28, 28а, 30а, 34б, 34в, 34г, 36, 36а, 36 корп. 1, 38, 38а, 38б, 40, 44, 46, 48, 48а, 50, 52, 52а, 56, 58, 64а;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пл. Космонавтов 1/27, 5, 5а, 7;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Лукса 1, 2, 3, 4, 4а, 4б, 5, 6, 8, 9, 10, 10а, 11, 12, 13, 14, 15, 15а, 17а;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пер. Марчеканский 11, 13, 15, 15в, 15г, 15 корп. 1, 17, 17б, 17в, 19, 19а, 37.</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ул. Наровчатова 16, 17, 19, 21;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пер. Швейников 17.  </w:t>
            </w:r>
          </w:p>
          <w:p w:rsidR="00D63C64" w:rsidRPr="00E56A3F" w:rsidRDefault="00D63C64" w:rsidP="00B23DBD">
            <w:pPr>
              <w:pStyle w:val="NormalWeb"/>
              <w:spacing w:before="0" w:beforeAutospacing="0" w:after="0"/>
              <w:rPr>
                <w:sz w:val="22"/>
              </w:rPr>
            </w:pPr>
            <w:r w:rsidRPr="00E56A3F">
              <w:rPr>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28.10.19</w:t>
            </w:r>
          </w:p>
          <w:p w:rsidR="00D63C64" w:rsidRPr="00E56A3F" w:rsidRDefault="00D63C64" w:rsidP="00B23DBD">
            <w:pPr>
              <w:pStyle w:val="NormalWeb"/>
              <w:spacing w:before="0" w:beforeAutospacing="0" w:after="0"/>
              <w:jc w:val="center"/>
              <w:rPr>
                <w:sz w:val="22"/>
              </w:rPr>
            </w:pPr>
            <w:r w:rsidRPr="00E56A3F">
              <w:rPr>
                <w:sz w:val="22"/>
                <w:szCs w:val="22"/>
              </w:rPr>
              <w:t>09.58</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12</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1МВт</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28.10.19</w:t>
            </w:r>
          </w:p>
          <w:p w:rsidR="00D63C64" w:rsidRPr="00E56A3F" w:rsidRDefault="00D63C64" w:rsidP="00B23DBD">
            <w:pPr>
              <w:pStyle w:val="NormalWeb"/>
              <w:spacing w:before="0" w:beforeAutospacing="0" w:after="0"/>
              <w:jc w:val="center"/>
              <w:rPr>
                <w:sz w:val="22"/>
              </w:rPr>
            </w:pPr>
            <w:r w:rsidRPr="00E56A3F">
              <w:rPr>
                <w:sz w:val="22"/>
                <w:szCs w:val="22"/>
              </w:rPr>
              <w:t>10.10</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«Юго-Восточная»,</w:t>
            </w:r>
          </w:p>
          <w:p w:rsidR="00D63C64" w:rsidRPr="00E56A3F" w:rsidRDefault="00D63C64" w:rsidP="00B23DBD">
            <w:pPr>
              <w:pStyle w:val="NormalWeb"/>
              <w:spacing w:before="0" w:beforeAutospacing="0" w:after="0"/>
              <w:jc w:val="center"/>
              <w:rPr>
                <w:sz w:val="22"/>
              </w:rPr>
            </w:pPr>
            <w:r w:rsidRPr="00E56A3F">
              <w:rPr>
                <w:sz w:val="22"/>
                <w:szCs w:val="22"/>
              </w:rPr>
              <w:t>1 С.Ш. 10 кВ.</w:t>
            </w:r>
          </w:p>
        </w:tc>
        <w:tc>
          <w:tcPr>
            <w:tcW w:w="3945" w:type="dxa"/>
            <w:vAlign w:val="center"/>
          </w:tcPr>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Гагарина 21а, 23, 23а, 23б, 24 к1, 25а, 25б, 27, 28, 28б, 28в, 30б, 30в, 32б, 32в, 33, 35, 36, 36а, 38, 38а, 38б, 40, 44/1, 46, 46а, 46б, 46в, 48, 50, 52, 54;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 Маркса 41, 41а, 43, 43а, 45, 60, 64, 60а, 62а, 62б, 72/2, 72а, 74, 74а, 76, 76а, 78, 78а, 80, 80а, 82, 82а, 84;</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Кольцевая 26, 28, 28а, 30а, 34б, 34в, 34г, 36, 36а, 36 корп. 1, 38, 38а, 38б, 40, 44, 46, 48, 48а, 50, 52, 52а, 56, 58, 64а;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пл. Космонавтов 1/27, 5, 5а, 7;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ул. Лукса 1, 2, 3, 4, 4а, 4б, 5, 6, 8, 9, 10, 10а, 11, 12, 13, 14, 15, 15а, 17а;</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пер. Марчеканский 11, 13, 15, 15в, 15г, 15 корп. 1, 17, 17б, 17в, 19, 19а, 37.</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ул. Наровчатова 16, 17, 19, 21; </w:t>
            </w:r>
          </w:p>
          <w:p w:rsidR="00D63C64" w:rsidRPr="00E56A3F" w:rsidRDefault="00D63C64" w:rsidP="00B23DBD">
            <w:pPr>
              <w:pStyle w:val="a"/>
              <w:snapToGrid w:val="0"/>
              <w:jc w:val="both"/>
              <w:rPr>
                <w:rFonts w:ascii="Times New Roman" w:hAnsi="Times New Roman"/>
                <w:sz w:val="22"/>
              </w:rPr>
            </w:pPr>
            <w:r w:rsidRPr="00E56A3F">
              <w:rPr>
                <w:rFonts w:ascii="Times New Roman" w:hAnsi="Times New Roman"/>
                <w:sz w:val="22"/>
                <w:szCs w:val="22"/>
              </w:rPr>
              <w:t xml:space="preserve">пер. Швейников 17.  </w:t>
            </w:r>
          </w:p>
          <w:p w:rsidR="00D63C64" w:rsidRPr="00E56A3F" w:rsidRDefault="00D63C64" w:rsidP="00B23DBD">
            <w:pPr>
              <w:pStyle w:val="NormalWeb"/>
              <w:spacing w:before="0" w:beforeAutospacing="0" w:after="0"/>
              <w:rPr>
                <w:sz w:val="22"/>
              </w:rPr>
            </w:pPr>
            <w:r w:rsidRPr="00E56A3F">
              <w:rPr>
                <w:sz w:val="22"/>
                <w:szCs w:val="22"/>
              </w:rPr>
              <w:t>Дом ребенка, Д/сад № 7, № 55, № 58, № 61,  Школа лицей № 1, Школа № 19, Школа № 24, Детская поликлиника № 3, Детский санаторий, Детская художественная школа, ПТУ № 3, Здание ФСБ, Станция смешения № 4. База МБУ «ГЭЛУД».</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28.10.19</w:t>
            </w:r>
          </w:p>
          <w:p w:rsidR="00D63C64" w:rsidRPr="00E56A3F" w:rsidRDefault="00D63C64" w:rsidP="00B23DBD">
            <w:pPr>
              <w:pStyle w:val="NormalWeb"/>
              <w:spacing w:before="0" w:beforeAutospacing="0" w:after="0"/>
              <w:jc w:val="center"/>
              <w:rPr>
                <w:sz w:val="22"/>
              </w:rPr>
            </w:pPr>
            <w:r w:rsidRPr="00E56A3F">
              <w:rPr>
                <w:sz w:val="22"/>
                <w:szCs w:val="22"/>
              </w:rPr>
              <w:t>10.17</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7</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850</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29.10.19</w:t>
            </w:r>
          </w:p>
          <w:p w:rsidR="00D63C64" w:rsidRPr="00E56A3F" w:rsidRDefault="00D63C64" w:rsidP="00B23DBD">
            <w:pPr>
              <w:pStyle w:val="NormalWeb"/>
              <w:spacing w:before="0" w:beforeAutospacing="0" w:after="0"/>
              <w:jc w:val="center"/>
              <w:rPr>
                <w:sz w:val="22"/>
              </w:rPr>
            </w:pPr>
            <w:r w:rsidRPr="00E56A3F">
              <w:rPr>
                <w:sz w:val="22"/>
                <w:szCs w:val="22"/>
              </w:rPr>
              <w:t>13.05</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«Северная»,</w:t>
            </w:r>
          </w:p>
          <w:p w:rsidR="00D63C64" w:rsidRPr="00E56A3F" w:rsidRDefault="00D63C64" w:rsidP="00B23DBD">
            <w:pPr>
              <w:pStyle w:val="NormalWeb"/>
              <w:spacing w:before="0" w:beforeAutospacing="0" w:after="0"/>
              <w:jc w:val="center"/>
              <w:rPr>
                <w:sz w:val="22"/>
              </w:rPr>
            </w:pPr>
            <w:r w:rsidRPr="00E56A3F">
              <w:rPr>
                <w:sz w:val="22"/>
                <w:szCs w:val="22"/>
              </w:rPr>
              <w:t>1 С.Ш. 10 кВ.</w:t>
            </w:r>
          </w:p>
        </w:tc>
        <w:tc>
          <w:tcPr>
            <w:tcW w:w="3945" w:type="dxa"/>
            <w:vAlign w:val="center"/>
          </w:tcPr>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B23DBD">
            <w:pPr>
              <w:rPr>
                <w:rFonts w:ascii="Times New Roman" w:hAnsi="Times New Roman"/>
                <w:sz w:val="22"/>
              </w:rPr>
            </w:pPr>
            <w:r w:rsidRPr="00E56A3F">
              <w:rPr>
                <w:rFonts w:ascii="Times New Roman" w:hAnsi="Times New Roman"/>
                <w:sz w:val="22"/>
                <w:szCs w:val="22"/>
              </w:rPr>
              <w:t>ул. Речная 57, 59;</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Энергостроителей 3 г, 3 е, 5 б, 6/2, 7, 7 а, 7б, 7/1, 8, 8/2, 8/1, 9, 9/1, 9/2, 10.</w:t>
            </w:r>
          </w:p>
          <w:p w:rsidR="00D63C64" w:rsidRPr="00E56A3F" w:rsidRDefault="00D63C64" w:rsidP="00B23DBD">
            <w:pPr>
              <w:pStyle w:val="NormalWeb"/>
              <w:spacing w:before="0" w:beforeAutospacing="0" w:after="0"/>
              <w:rPr>
                <w:sz w:val="22"/>
              </w:rPr>
            </w:pPr>
            <w:r w:rsidRPr="00E56A3F">
              <w:rPr>
                <w:sz w:val="22"/>
                <w:szCs w:val="22"/>
              </w:rPr>
              <w:t>Д/сад № 35, Школа № 28, Hаpкологическй диспансеp, Станция смешения № 7, Водохранилище № 1 «Хлораторная».</w:t>
            </w:r>
          </w:p>
        </w:tc>
        <w:tc>
          <w:tcPr>
            <w:tcW w:w="3210" w:type="dxa"/>
            <w:vAlign w:val="center"/>
          </w:tcPr>
          <w:p w:rsidR="00D63C64" w:rsidRPr="00E56A3F" w:rsidRDefault="00D63C64" w:rsidP="002247D3">
            <w:pPr>
              <w:pStyle w:val="a"/>
              <w:snapToGrid w:val="0"/>
              <w:jc w:val="center"/>
              <w:rPr>
                <w:rFonts w:ascii="Times New Roman" w:hAnsi="Times New Roman"/>
                <w:sz w:val="22"/>
              </w:rPr>
            </w:pPr>
            <w:r w:rsidRPr="00E56A3F">
              <w:rPr>
                <w:rFonts w:ascii="Times New Roman" w:hAnsi="Times New Roman"/>
                <w:sz w:val="22"/>
                <w:szCs w:val="22"/>
              </w:rPr>
              <w:t xml:space="preserve">Повреждение на </w:t>
            </w:r>
          </w:p>
          <w:p w:rsidR="00D63C64" w:rsidRPr="00E56A3F" w:rsidRDefault="00D63C64" w:rsidP="002247D3">
            <w:pPr>
              <w:pStyle w:val="NormalWeb"/>
              <w:spacing w:before="0" w:beforeAutospacing="0" w:after="0"/>
              <w:jc w:val="center"/>
              <w:rPr>
                <w:sz w:val="22"/>
              </w:rPr>
            </w:pPr>
            <w:r w:rsidRPr="00E56A3F">
              <w:rPr>
                <w:sz w:val="22"/>
                <w:szCs w:val="22"/>
              </w:rPr>
              <w:t xml:space="preserve">ВЛ-10 кВ </w:t>
            </w:r>
            <w:r>
              <w:rPr>
                <w:sz w:val="22"/>
                <w:szCs w:val="22"/>
              </w:rPr>
              <w:t>«Водохранилище»</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29.10.19</w:t>
            </w:r>
          </w:p>
          <w:p w:rsidR="00D63C64" w:rsidRPr="00E56A3F" w:rsidRDefault="00D63C64" w:rsidP="00B23DBD">
            <w:pPr>
              <w:pStyle w:val="NormalWeb"/>
              <w:spacing w:before="0" w:beforeAutospacing="0" w:after="0"/>
              <w:jc w:val="center"/>
              <w:rPr>
                <w:sz w:val="22"/>
              </w:rPr>
            </w:pPr>
            <w:r w:rsidRPr="00E56A3F">
              <w:rPr>
                <w:sz w:val="22"/>
                <w:szCs w:val="22"/>
              </w:rPr>
              <w:t>15.19</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134</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1150</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01.11.19</w:t>
            </w:r>
          </w:p>
          <w:p w:rsidR="00D63C64" w:rsidRPr="00E56A3F" w:rsidRDefault="00D63C64" w:rsidP="00B23DBD">
            <w:pPr>
              <w:pStyle w:val="NormalWeb"/>
              <w:spacing w:before="0" w:beforeAutospacing="0" w:after="0"/>
              <w:jc w:val="center"/>
              <w:rPr>
                <w:sz w:val="22"/>
              </w:rPr>
            </w:pPr>
            <w:r w:rsidRPr="00E56A3F">
              <w:rPr>
                <w:sz w:val="22"/>
                <w:szCs w:val="22"/>
              </w:rPr>
              <w:t>13.36</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35/6 кВ «ДЭС»,</w:t>
            </w:r>
          </w:p>
          <w:p w:rsidR="00D63C64" w:rsidRPr="00E56A3F" w:rsidRDefault="00D63C64" w:rsidP="00B23DBD">
            <w:pPr>
              <w:pStyle w:val="NormalWeb"/>
              <w:spacing w:before="0" w:beforeAutospacing="0" w:after="0"/>
              <w:jc w:val="center"/>
              <w:rPr>
                <w:sz w:val="22"/>
              </w:rPr>
            </w:pPr>
            <w:r w:rsidRPr="00E56A3F">
              <w:rPr>
                <w:sz w:val="22"/>
                <w:szCs w:val="22"/>
              </w:rPr>
              <w:t>1 С.Ш. 6 кВ.</w:t>
            </w:r>
          </w:p>
        </w:tc>
        <w:tc>
          <w:tcPr>
            <w:tcW w:w="3945" w:type="dxa"/>
            <w:vAlign w:val="center"/>
          </w:tcPr>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B23DBD">
            <w:pPr>
              <w:rPr>
                <w:rFonts w:ascii="Times New Roman" w:hAnsi="Times New Roman"/>
                <w:sz w:val="22"/>
              </w:rPr>
            </w:pPr>
            <w:r w:rsidRPr="00E56A3F">
              <w:rPr>
                <w:rFonts w:ascii="Times New Roman" w:hAnsi="Times New Roman"/>
                <w:sz w:val="22"/>
                <w:szCs w:val="22"/>
              </w:rPr>
              <w:t>ул. Билибина 2, 3, 5, 6а;</w:t>
            </w:r>
          </w:p>
          <w:p w:rsidR="00D63C64" w:rsidRPr="00E56A3F" w:rsidRDefault="00D63C64" w:rsidP="00B23DBD">
            <w:pPr>
              <w:rPr>
                <w:rFonts w:ascii="Times New Roman" w:hAnsi="Times New Roman"/>
                <w:sz w:val="22"/>
              </w:rPr>
            </w:pPr>
            <w:r w:rsidRPr="00E56A3F">
              <w:rPr>
                <w:rFonts w:ascii="Times New Roman" w:hAnsi="Times New Roman"/>
                <w:sz w:val="22"/>
                <w:szCs w:val="22"/>
              </w:rPr>
              <w:t>пл. Горького 4/4, 6;</w:t>
            </w:r>
          </w:p>
          <w:p w:rsidR="00D63C64" w:rsidRPr="00E56A3F" w:rsidRDefault="00D63C64" w:rsidP="00B23DBD">
            <w:pPr>
              <w:rPr>
                <w:rFonts w:ascii="Times New Roman" w:hAnsi="Times New Roman"/>
                <w:sz w:val="22"/>
              </w:rPr>
            </w:pPr>
            <w:r w:rsidRPr="00E56A3F">
              <w:rPr>
                <w:rFonts w:ascii="Times New Roman" w:hAnsi="Times New Roman"/>
                <w:sz w:val="22"/>
                <w:szCs w:val="22"/>
              </w:rPr>
              <w:t>1-й пр. Горького 2</w:t>
            </w:r>
          </w:p>
          <w:p w:rsidR="00D63C64" w:rsidRPr="00E56A3F" w:rsidRDefault="00D63C64" w:rsidP="00B23DBD">
            <w:pPr>
              <w:pStyle w:val="NormalWeb"/>
              <w:spacing w:before="0" w:beforeAutospacing="0" w:after="0"/>
              <w:rPr>
                <w:sz w:val="22"/>
              </w:rPr>
            </w:pPr>
            <w:r w:rsidRPr="00E56A3F">
              <w:rPr>
                <w:sz w:val="22"/>
                <w:szCs w:val="22"/>
              </w:rPr>
              <w:t>ул. Дзержинского 10, 12, 12а, 14, 14а, 20, 21, 22;</w:t>
            </w:r>
          </w:p>
          <w:p w:rsidR="00D63C64" w:rsidRPr="00E56A3F" w:rsidRDefault="00D63C64" w:rsidP="00B23DBD">
            <w:pPr>
              <w:pStyle w:val="NormalWeb"/>
              <w:spacing w:before="0" w:beforeAutospacing="0" w:after="0"/>
              <w:rPr>
                <w:sz w:val="22"/>
              </w:rPr>
            </w:pPr>
            <w:r w:rsidRPr="00E56A3F">
              <w:rPr>
                <w:sz w:val="22"/>
                <w:szCs w:val="22"/>
              </w:rPr>
              <w:t>ул. К.Маркса 4, 8, 14, 16, 18, 20, 20 к.1, 22, 23, 24 к.1, 25, 33/15;</w:t>
            </w:r>
          </w:p>
          <w:p w:rsidR="00D63C64" w:rsidRPr="00E56A3F" w:rsidRDefault="00D63C64" w:rsidP="00B23DBD">
            <w:pPr>
              <w:pStyle w:val="NormalWeb"/>
              <w:spacing w:before="0" w:beforeAutospacing="0" w:after="0"/>
              <w:rPr>
                <w:sz w:val="22"/>
              </w:rPr>
            </w:pPr>
            <w:r w:rsidRPr="00E56A3F">
              <w:rPr>
                <w:sz w:val="22"/>
                <w:szCs w:val="22"/>
              </w:rPr>
              <w:t>ул. Коммуны 3, 5, 7, 9, 13а;</w:t>
            </w:r>
          </w:p>
          <w:p w:rsidR="00D63C64" w:rsidRPr="00E56A3F" w:rsidRDefault="00D63C64" w:rsidP="00B23DBD">
            <w:pPr>
              <w:pStyle w:val="NormalWeb"/>
              <w:spacing w:before="0" w:beforeAutospacing="0" w:after="0"/>
              <w:rPr>
                <w:sz w:val="22"/>
              </w:rPr>
            </w:pPr>
            <w:r w:rsidRPr="00E56A3F">
              <w:rPr>
                <w:sz w:val="22"/>
                <w:szCs w:val="22"/>
              </w:rPr>
              <w:t>пл. Комсомольская 2;</w:t>
            </w:r>
          </w:p>
          <w:p w:rsidR="00D63C64" w:rsidRPr="00E56A3F" w:rsidRDefault="00D63C64" w:rsidP="00B23DBD">
            <w:pPr>
              <w:pStyle w:val="NormalWeb"/>
              <w:spacing w:before="0" w:beforeAutospacing="0" w:after="0"/>
              <w:rPr>
                <w:sz w:val="22"/>
              </w:rPr>
            </w:pPr>
            <w:r w:rsidRPr="00E56A3F">
              <w:rPr>
                <w:sz w:val="22"/>
                <w:szCs w:val="22"/>
              </w:rPr>
              <w:t>ул. Ленина 5, 7, 11, 22/2, 30, 32;</w:t>
            </w:r>
          </w:p>
          <w:p w:rsidR="00D63C64" w:rsidRPr="00E56A3F" w:rsidRDefault="00D63C64" w:rsidP="00B23DBD">
            <w:pPr>
              <w:pStyle w:val="NormalWeb"/>
              <w:spacing w:before="0" w:beforeAutospacing="0" w:after="0"/>
              <w:rPr>
                <w:sz w:val="22"/>
              </w:rPr>
            </w:pPr>
            <w:r w:rsidRPr="00E56A3F">
              <w:rPr>
                <w:sz w:val="22"/>
                <w:szCs w:val="22"/>
              </w:rPr>
              <w:t>ул. Н.р.Магаданки 13, 13 к.1, 15, 15 к.1, 15 к.3;</w:t>
            </w:r>
          </w:p>
          <w:p w:rsidR="00D63C64" w:rsidRPr="00E56A3F" w:rsidRDefault="00D63C64" w:rsidP="00B23DBD">
            <w:pPr>
              <w:pStyle w:val="NormalWeb"/>
              <w:spacing w:before="0" w:beforeAutospacing="0" w:after="0"/>
              <w:rPr>
                <w:sz w:val="22"/>
              </w:rPr>
            </w:pPr>
            <w:r w:rsidRPr="00E56A3F">
              <w:rPr>
                <w:sz w:val="22"/>
                <w:szCs w:val="22"/>
              </w:rPr>
              <w:t>ул. Нагаевская 57;</w:t>
            </w:r>
          </w:p>
          <w:p w:rsidR="00D63C64" w:rsidRPr="00E56A3F" w:rsidRDefault="00D63C64" w:rsidP="00B23DBD">
            <w:pPr>
              <w:pStyle w:val="NormalWeb"/>
              <w:spacing w:before="0" w:beforeAutospacing="0" w:after="0"/>
              <w:rPr>
                <w:sz w:val="22"/>
              </w:rPr>
            </w:pPr>
            <w:r w:rsidRPr="00E56A3F">
              <w:rPr>
                <w:sz w:val="22"/>
                <w:szCs w:val="22"/>
              </w:rPr>
              <w:t>ул. Портовая 3а, 4, 5, 5а, 5б, 5в, 5г, 5д, 5е, 7, 7а, 7б, 9;</w:t>
            </w:r>
          </w:p>
          <w:p w:rsidR="00D63C64" w:rsidRPr="00E56A3F" w:rsidRDefault="00D63C64" w:rsidP="00B23DBD">
            <w:pPr>
              <w:pStyle w:val="NormalWeb"/>
              <w:spacing w:before="0" w:beforeAutospacing="0" w:after="0"/>
              <w:rPr>
                <w:sz w:val="22"/>
              </w:rPr>
            </w:pPr>
            <w:r w:rsidRPr="00E56A3F">
              <w:rPr>
                <w:sz w:val="22"/>
                <w:szCs w:val="22"/>
              </w:rPr>
              <w:t>ул. Пролетарская 25 к.4;</w:t>
            </w:r>
          </w:p>
          <w:p w:rsidR="00D63C64" w:rsidRPr="00E56A3F" w:rsidRDefault="00D63C64" w:rsidP="00B23DBD">
            <w:pPr>
              <w:pStyle w:val="NormalWeb"/>
              <w:spacing w:before="0" w:beforeAutospacing="0" w:after="0"/>
              <w:rPr>
                <w:sz w:val="22"/>
              </w:rPr>
            </w:pPr>
            <w:r w:rsidRPr="00E56A3F">
              <w:rPr>
                <w:sz w:val="22"/>
                <w:szCs w:val="22"/>
              </w:rPr>
              <w:t>ул. Пушкина 9/8, 11;</w:t>
            </w:r>
          </w:p>
          <w:p w:rsidR="00D63C64" w:rsidRPr="00E56A3F" w:rsidRDefault="00D63C64" w:rsidP="00B23DBD">
            <w:pPr>
              <w:pStyle w:val="NormalWeb"/>
              <w:spacing w:before="0" w:beforeAutospacing="0" w:after="0"/>
              <w:rPr>
                <w:sz w:val="22"/>
              </w:rPr>
            </w:pPr>
            <w:r w:rsidRPr="00E56A3F">
              <w:rPr>
                <w:sz w:val="22"/>
                <w:szCs w:val="22"/>
              </w:rPr>
              <w:t>ул. Советская 19, 21;</w:t>
            </w:r>
          </w:p>
          <w:p w:rsidR="00D63C64" w:rsidRPr="00E56A3F" w:rsidRDefault="00D63C64" w:rsidP="00B23DBD">
            <w:pPr>
              <w:pStyle w:val="NormalWeb"/>
              <w:spacing w:before="0" w:beforeAutospacing="0" w:after="0"/>
              <w:rPr>
                <w:sz w:val="22"/>
              </w:rPr>
            </w:pPr>
            <w:r w:rsidRPr="00E56A3F">
              <w:rPr>
                <w:sz w:val="22"/>
                <w:szCs w:val="22"/>
              </w:rPr>
              <w:t>ул. Солдатенко 4а, 6, 6а, 8а;</w:t>
            </w:r>
          </w:p>
          <w:p w:rsidR="00D63C64" w:rsidRPr="00E56A3F" w:rsidRDefault="00D63C64" w:rsidP="00B23DBD">
            <w:pPr>
              <w:pStyle w:val="NormalWeb"/>
              <w:spacing w:before="0" w:beforeAutospacing="0" w:after="0"/>
              <w:rPr>
                <w:sz w:val="22"/>
              </w:rPr>
            </w:pPr>
            <w:r w:rsidRPr="00E56A3F">
              <w:rPr>
                <w:sz w:val="22"/>
                <w:szCs w:val="22"/>
              </w:rPr>
              <w:t>Ул. Транспортная 11;</w:t>
            </w:r>
          </w:p>
          <w:p w:rsidR="00D63C64" w:rsidRPr="00E56A3F" w:rsidRDefault="00D63C64" w:rsidP="00B23DBD">
            <w:pPr>
              <w:pStyle w:val="NormalWeb"/>
              <w:spacing w:before="0" w:beforeAutospacing="0" w:after="0"/>
              <w:rPr>
                <w:sz w:val="22"/>
              </w:rPr>
            </w:pPr>
            <w:r w:rsidRPr="00E56A3F">
              <w:rPr>
                <w:sz w:val="22"/>
                <w:szCs w:val="22"/>
              </w:rPr>
              <w:t>пер. Школьный 10.</w:t>
            </w:r>
          </w:p>
          <w:p w:rsidR="00D63C64" w:rsidRPr="00E56A3F" w:rsidRDefault="00D63C64" w:rsidP="00B23DBD">
            <w:pPr>
              <w:pStyle w:val="NormalWeb"/>
              <w:spacing w:before="0" w:beforeAutospacing="0" w:after="0"/>
              <w:rPr>
                <w:sz w:val="22"/>
              </w:rPr>
            </w:pPr>
            <w:r w:rsidRPr="00E56A3F">
              <w:rPr>
                <w:sz w:val="22"/>
                <w:szCs w:val="22"/>
              </w:rPr>
              <w:t>Частный сектор по ул.: Верхняя, 1-я Верхняя, 2-я Верхняя, Солдатенко.</w:t>
            </w:r>
          </w:p>
          <w:p w:rsidR="00D63C64" w:rsidRPr="00E56A3F" w:rsidRDefault="00D63C64" w:rsidP="00B23DBD">
            <w:pPr>
              <w:pStyle w:val="NormalWeb"/>
              <w:spacing w:before="0" w:beforeAutospacing="0" w:after="0"/>
              <w:rPr>
                <w:sz w:val="22"/>
              </w:rPr>
            </w:pPr>
            <w:r w:rsidRPr="00E56A3F">
              <w:rPr>
                <w:sz w:val="22"/>
                <w:szCs w:val="22"/>
              </w:rPr>
              <w:t>Здание театра, Управление МУП «Водоканал», Дом связи, Поликлиника № 1, № 2, Д/сад № 2, 42, 50, 53, Школа № 7, Областная администрация, Мэрия г. Магадана. Здание СВЗ, Административное здание УФНС России, Здание казначейства, Здание МНС, Поликлиника УВД, Здание С-В Геологии, Управление МЧС, Тубдиспансер, Департамент образования, Здание ВК, Стоматологическая поликлиника.</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01.11.19</w:t>
            </w:r>
          </w:p>
          <w:p w:rsidR="00D63C64" w:rsidRPr="00E56A3F" w:rsidRDefault="00D63C64" w:rsidP="00B23DBD">
            <w:pPr>
              <w:pStyle w:val="NormalWeb"/>
              <w:spacing w:before="0" w:beforeAutospacing="0" w:after="0"/>
              <w:jc w:val="center"/>
              <w:rPr>
                <w:sz w:val="22"/>
              </w:rPr>
            </w:pPr>
            <w:r w:rsidRPr="00E56A3F">
              <w:rPr>
                <w:sz w:val="22"/>
                <w:szCs w:val="22"/>
              </w:rPr>
              <w:t>13.40</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4</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372,48</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02.11.19</w:t>
            </w:r>
          </w:p>
          <w:p w:rsidR="00D63C64" w:rsidRPr="00E56A3F" w:rsidRDefault="00D63C64" w:rsidP="00B23DBD">
            <w:pPr>
              <w:pStyle w:val="NormalWeb"/>
              <w:spacing w:before="0" w:beforeAutospacing="0" w:after="0"/>
              <w:jc w:val="center"/>
              <w:rPr>
                <w:sz w:val="22"/>
              </w:rPr>
            </w:pPr>
            <w:r w:rsidRPr="00E56A3F">
              <w:rPr>
                <w:sz w:val="22"/>
                <w:szCs w:val="22"/>
              </w:rPr>
              <w:t>07.58</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«Северная»,</w:t>
            </w:r>
          </w:p>
          <w:p w:rsidR="00D63C64" w:rsidRPr="00E56A3F" w:rsidRDefault="00D63C64" w:rsidP="00B23DBD">
            <w:pPr>
              <w:pStyle w:val="NormalWeb"/>
              <w:spacing w:before="0" w:beforeAutospacing="0" w:after="0"/>
              <w:jc w:val="center"/>
              <w:rPr>
                <w:sz w:val="22"/>
              </w:rPr>
            </w:pPr>
            <w:r w:rsidRPr="00E56A3F">
              <w:rPr>
                <w:sz w:val="22"/>
                <w:szCs w:val="22"/>
              </w:rPr>
              <w:t>2 С.Ш. 10 кВ</w:t>
            </w:r>
          </w:p>
        </w:tc>
        <w:tc>
          <w:tcPr>
            <w:tcW w:w="3945" w:type="dxa"/>
            <w:vAlign w:val="center"/>
          </w:tcPr>
          <w:p w:rsidR="00D63C64" w:rsidRPr="00E56A3F" w:rsidRDefault="00D63C64" w:rsidP="00B23DBD">
            <w:pPr>
              <w:rPr>
                <w:rFonts w:ascii="Times New Roman" w:hAnsi="Times New Roman"/>
                <w:sz w:val="22"/>
              </w:rPr>
            </w:pPr>
            <w:r w:rsidRPr="00E56A3F">
              <w:rPr>
                <w:rFonts w:ascii="Times New Roman" w:hAnsi="Times New Roman"/>
                <w:sz w:val="22"/>
                <w:szCs w:val="22"/>
              </w:rPr>
              <w:t>Жилые дома по адресу: Речная 57, 59, 59/3, 61/2, 61/3, 63, 63/1, 63/2, 63/3, 63/4, 64/4, 65, 65/1.</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Дом культуры «Пионерный», Станция смешения № 7.</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Вышла из строя КЛ-10 кВ «ПС Северная – ТП-272».</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02.11.19</w:t>
            </w:r>
          </w:p>
          <w:p w:rsidR="00D63C64" w:rsidRPr="00E56A3F" w:rsidRDefault="00D63C64" w:rsidP="00B23DBD">
            <w:pPr>
              <w:pStyle w:val="NormalWeb"/>
              <w:spacing w:before="0" w:beforeAutospacing="0" w:after="0"/>
              <w:jc w:val="center"/>
              <w:rPr>
                <w:sz w:val="22"/>
              </w:rPr>
            </w:pPr>
            <w:r w:rsidRPr="00E56A3F">
              <w:rPr>
                <w:sz w:val="22"/>
                <w:szCs w:val="22"/>
              </w:rPr>
              <w:t>08.</w:t>
            </w:r>
            <w:r>
              <w:rPr>
                <w:sz w:val="22"/>
                <w:szCs w:val="22"/>
              </w:rPr>
              <w:t>36</w:t>
            </w:r>
          </w:p>
        </w:tc>
        <w:tc>
          <w:tcPr>
            <w:tcW w:w="1065" w:type="dxa"/>
            <w:vAlign w:val="center"/>
          </w:tcPr>
          <w:p w:rsidR="00D63C64" w:rsidRPr="00E56A3F" w:rsidRDefault="00D63C64" w:rsidP="00B23DBD">
            <w:pPr>
              <w:pStyle w:val="NormalWeb"/>
              <w:spacing w:before="0" w:beforeAutospacing="0" w:after="0"/>
              <w:jc w:val="center"/>
              <w:rPr>
                <w:sz w:val="22"/>
              </w:rPr>
            </w:pPr>
            <w:r>
              <w:rPr>
                <w:sz w:val="22"/>
                <w:szCs w:val="22"/>
              </w:rPr>
              <w:t>38</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59,2</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02.11.19</w:t>
            </w:r>
          </w:p>
          <w:p w:rsidR="00D63C64" w:rsidRPr="00E56A3F" w:rsidRDefault="00D63C64" w:rsidP="00B23DBD">
            <w:pPr>
              <w:pStyle w:val="NormalWeb"/>
              <w:spacing w:before="0" w:beforeAutospacing="0" w:after="0"/>
              <w:jc w:val="center"/>
              <w:rPr>
                <w:sz w:val="22"/>
              </w:rPr>
            </w:pPr>
            <w:r w:rsidRPr="00E56A3F">
              <w:rPr>
                <w:sz w:val="22"/>
                <w:szCs w:val="22"/>
              </w:rPr>
              <w:t>16.45</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«Северная»,</w:t>
            </w:r>
          </w:p>
          <w:p w:rsidR="00D63C64" w:rsidRPr="00E56A3F" w:rsidRDefault="00D63C64" w:rsidP="00B23DBD">
            <w:pPr>
              <w:pStyle w:val="NormalWeb"/>
              <w:spacing w:before="0" w:beforeAutospacing="0" w:after="0"/>
              <w:jc w:val="center"/>
              <w:rPr>
                <w:sz w:val="22"/>
              </w:rPr>
            </w:pPr>
            <w:r w:rsidRPr="00E56A3F">
              <w:rPr>
                <w:sz w:val="22"/>
                <w:szCs w:val="22"/>
              </w:rPr>
              <w:t>1 С.Ш. 10 кВ.</w:t>
            </w:r>
          </w:p>
        </w:tc>
        <w:tc>
          <w:tcPr>
            <w:tcW w:w="3945" w:type="dxa"/>
            <w:vAlign w:val="center"/>
          </w:tcPr>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Жилые дома по адресу: </w:t>
            </w:r>
          </w:p>
          <w:p w:rsidR="00D63C64" w:rsidRPr="00E56A3F" w:rsidRDefault="00D63C64" w:rsidP="00B23DBD">
            <w:pPr>
              <w:rPr>
                <w:rFonts w:ascii="Times New Roman" w:hAnsi="Times New Roman"/>
                <w:sz w:val="22"/>
              </w:rPr>
            </w:pPr>
            <w:r w:rsidRPr="00E56A3F">
              <w:rPr>
                <w:rFonts w:ascii="Times New Roman" w:hAnsi="Times New Roman"/>
                <w:sz w:val="22"/>
                <w:szCs w:val="22"/>
              </w:rPr>
              <w:t>ул. Речная 57, 59;</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Энергостроителей 3 г, 3 е, 5 б, 6/2, 7, 7 а, 7б, 7/1, 8, 8/2, 8/1, 9, 9/1, 9/2, 10.</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Д/сад № 35, Школа № 28, Hаpкологическй диспансеp, Станция смешения № 7, Водохранилище № 1 «Хлораторная».</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02.11.19</w:t>
            </w:r>
          </w:p>
          <w:p w:rsidR="00D63C64" w:rsidRPr="00E56A3F" w:rsidRDefault="00D63C64" w:rsidP="00B23DBD">
            <w:pPr>
              <w:pStyle w:val="NormalWeb"/>
              <w:spacing w:before="0" w:beforeAutospacing="0" w:after="0"/>
              <w:jc w:val="center"/>
              <w:rPr>
                <w:sz w:val="22"/>
              </w:rPr>
            </w:pPr>
            <w:r w:rsidRPr="00E56A3F">
              <w:rPr>
                <w:sz w:val="22"/>
                <w:szCs w:val="22"/>
              </w:rPr>
              <w:t>16.46</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1</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15</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02.11.19</w:t>
            </w:r>
          </w:p>
          <w:p w:rsidR="00D63C64" w:rsidRPr="00E56A3F" w:rsidRDefault="00D63C64" w:rsidP="00B23DBD">
            <w:pPr>
              <w:pStyle w:val="NormalWeb"/>
              <w:spacing w:before="0" w:beforeAutospacing="0" w:after="0"/>
              <w:jc w:val="center"/>
              <w:rPr>
                <w:sz w:val="22"/>
              </w:rPr>
            </w:pPr>
            <w:r w:rsidRPr="00E56A3F">
              <w:rPr>
                <w:sz w:val="22"/>
                <w:szCs w:val="22"/>
              </w:rPr>
              <w:t>17.09</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«Северная»,</w:t>
            </w:r>
          </w:p>
          <w:p w:rsidR="00D63C64" w:rsidRPr="00E56A3F" w:rsidRDefault="00D63C64" w:rsidP="00B23DBD">
            <w:pPr>
              <w:pStyle w:val="NormalWeb"/>
              <w:spacing w:before="0" w:beforeAutospacing="0" w:after="0"/>
              <w:jc w:val="center"/>
              <w:rPr>
                <w:sz w:val="22"/>
              </w:rPr>
            </w:pPr>
            <w:r w:rsidRPr="00E56A3F">
              <w:rPr>
                <w:sz w:val="22"/>
                <w:szCs w:val="22"/>
              </w:rPr>
              <w:t>Ф. 10 кВ «Водохранилище».</w:t>
            </w:r>
          </w:p>
        </w:tc>
        <w:tc>
          <w:tcPr>
            <w:tcW w:w="3945" w:type="dxa"/>
            <w:vAlign w:val="center"/>
          </w:tcPr>
          <w:p w:rsidR="00D63C64" w:rsidRPr="00E56A3F" w:rsidRDefault="00D63C64" w:rsidP="00B23DBD">
            <w:pPr>
              <w:pStyle w:val="a"/>
              <w:rPr>
                <w:rFonts w:ascii="Times New Roman" w:hAnsi="Times New Roman"/>
                <w:sz w:val="22"/>
              </w:rPr>
            </w:pPr>
            <w:r w:rsidRPr="00E56A3F">
              <w:rPr>
                <w:rFonts w:ascii="Times New Roman" w:hAnsi="Times New Roman"/>
                <w:sz w:val="22"/>
                <w:szCs w:val="22"/>
              </w:rPr>
              <w:t>Водохранилище № 1 «Хлораторная».</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Повреждение в ведомственных сетях (ТП-539).</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02.11.19</w:t>
            </w:r>
          </w:p>
          <w:p w:rsidR="00D63C64" w:rsidRPr="00E56A3F" w:rsidRDefault="00D63C64" w:rsidP="00B23DBD">
            <w:pPr>
              <w:pStyle w:val="NormalWeb"/>
              <w:spacing w:before="0" w:beforeAutospacing="0" w:after="0"/>
              <w:jc w:val="center"/>
              <w:rPr>
                <w:sz w:val="22"/>
              </w:rPr>
            </w:pPr>
            <w:r w:rsidRPr="00E56A3F">
              <w:rPr>
                <w:sz w:val="22"/>
                <w:szCs w:val="22"/>
              </w:rPr>
              <w:t>18.36</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27</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56</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03.11.19</w:t>
            </w:r>
          </w:p>
          <w:p w:rsidR="00D63C64" w:rsidRPr="00E56A3F" w:rsidRDefault="00D63C64" w:rsidP="00B23DBD">
            <w:pPr>
              <w:pStyle w:val="NormalWeb"/>
              <w:spacing w:before="0" w:beforeAutospacing="0" w:after="0"/>
              <w:jc w:val="center"/>
              <w:rPr>
                <w:sz w:val="22"/>
              </w:rPr>
            </w:pPr>
            <w:r w:rsidRPr="00E56A3F">
              <w:rPr>
                <w:sz w:val="22"/>
                <w:szCs w:val="22"/>
              </w:rPr>
              <w:t>00.53</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35/6 кВ «Мясокомбинат»,</w:t>
            </w:r>
          </w:p>
          <w:p w:rsidR="00D63C64" w:rsidRPr="00E56A3F" w:rsidRDefault="00D63C64" w:rsidP="00B23DBD">
            <w:pPr>
              <w:pStyle w:val="NormalWeb"/>
              <w:spacing w:before="0" w:beforeAutospacing="0" w:after="0"/>
              <w:jc w:val="center"/>
              <w:rPr>
                <w:sz w:val="22"/>
              </w:rPr>
            </w:pPr>
            <w:r w:rsidRPr="00E56A3F">
              <w:rPr>
                <w:sz w:val="22"/>
                <w:szCs w:val="22"/>
              </w:rPr>
              <w:t>Ф. 6 кВ «ТП-290».</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 ул. Пролетарская 79, 79/1, 79/2, 81, 81/1, 81/2.</w:t>
            </w:r>
          </w:p>
          <w:p w:rsidR="00D63C64" w:rsidRPr="00E56A3F" w:rsidRDefault="00D63C64" w:rsidP="00B23DBD">
            <w:pPr>
              <w:pStyle w:val="a"/>
              <w:jc w:val="both"/>
              <w:rPr>
                <w:rFonts w:ascii="Times New Roman" w:hAnsi="Times New Roman"/>
                <w:sz w:val="22"/>
              </w:rPr>
            </w:pPr>
            <w:r w:rsidRPr="00E56A3F">
              <w:rPr>
                <w:rFonts w:ascii="Times New Roman" w:hAnsi="Times New Roman"/>
                <w:sz w:val="22"/>
                <w:szCs w:val="22"/>
              </w:rPr>
              <w:t>Частный сектор по ул.: ул. Кожзаводская.</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Повреждение опоры № 19 на ВЛ-6 кВ «ТП-290 – ТП-574».</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03.11.19</w:t>
            </w:r>
          </w:p>
          <w:p w:rsidR="00D63C64" w:rsidRPr="00E56A3F" w:rsidRDefault="00D63C64" w:rsidP="00B23DBD">
            <w:pPr>
              <w:pStyle w:val="NormalWeb"/>
              <w:spacing w:before="0" w:beforeAutospacing="0" w:after="0"/>
              <w:jc w:val="center"/>
              <w:rPr>
                <w:sz w:val="22"/>
              </w:rPr>
            </w:pPr>
            <w:r w:rsidRPr="00E56A3F">
              <w:rPr>
                <w:sz w:val="22"/>
                <w:szCs w:val="22"/>
              </w:rPr>
              <w:t>01.36</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42</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161</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06.11.19</w:t>
            </w:r>
          </w:p>
          <w:p w:rsidR="00D63C64" w:rsidRPr="00E56A3F" w:rsidRDefault="00D63C64" w:rsidP="00B23DBD">
            <w:pPr>
              <w:pStyle w:val="NormalWeb"/>
              <w:spacing w:before="0" w:beforeAutospacing="0" w:after="0"/>
              <w:jc w:val="center"/>
              <w:rPr>
                <w:sz w:val="22"/>
              </w:rPr>
            </w:pPr>
            <w:r w:rsidRPr="00E56A3F">
              <w:rPr>
                <w:sz w:val="22"/>
                <w:szCs w:val="22"/>
              </w:rPr>
              <w:t>18.56</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35/6 кВ «Веселая»,</w:t>
            </w:r>
          </w:p>
          <w:p w:rsidR="00D63C64" w:rsidRPr="00E56A3F" w:rsidRDefault="00D63C64" w:rsidP="00B23DBD">
            <w:pPr>
              <w:pStyle w:val="NormalWeb"/>
              <w:spacing w:before="0" w:beforeAutospacing="0" w:after="0"/>
              <w:jc w:val="center"/>
              <w:rPr>
                <w:sz w:val="22"/>
              </w:rPr>
            </w:pPr>
            <w:r w:rsidRPr="00E56A3F">
              <w:rPr>
                <w:sz w:val="22"/>
                <w:szCs w:val="22"/>
              </w:rPr>
              <w:t>1 С.Ш. 6 кВ.</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Подгорная 19;</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Рыбозаводская 19а, 21а.</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пеp. 1-й Лесной, ул. Пеpвомайская,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ул. Подгоpная, пер. Пpохладный,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ул. Репина, ул. Рыбозаводская,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пер. Рыбозаводской,</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АБЗ  МБУ «ГЭЛУД», Котельная № 21, Антенно - коммутационный центр.</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06.11.19</w:t>
            </w:r>
          </w:p>
          <w:p w:rsidR="00D63C64" w:rsidRPr="00E56A3F" w:rsidRDefault="00D63C64" w:rsidP="00B23DBD">
            <w:pPr>
              <w:pStyle w:val="NormalWeb"/>
              <w:spacing w:before="0" w:beforeAutospacing="0" w:after="0"/>
              <w:jc w:val="center"/>
              <w:rPr>
                <w:sz w:val="22"/>
              </w:rPr>
            </w:pPr>
            <w:r w:rsidRPr="00E56A3F">
              <w:rPr>
                <w:sz w:val="22"/>
                <w:szCs w:val="22"/>
              </w:rPr>
              <w:t>19.51</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55</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898</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06.11.19</w:t>
            </w:r>
          </w:p>
          <w:p w:rsidR="00D63C64" w:rsidRPr="00E56A3F" w:rsidRDefault="00D63C64" w:rsidP="00B23DBD">
            <w:pPr>
              <w:pStyle w:val="NormalWeb"/>
              <w:spacing w:before="0" w:beforeAutospacing="0" w:after="0"/>
              <w:jc w:val="center"/>
              <w:rPr>
                <w:sz w:val="22"/>
              </w:rPr>
            </w:pPr>
            <w:r w:rsidRPr="00E56A3F">
              <w:rPr>
                <w:sz w:val="22"/>
                <w:szCs w:val="22"/>
              </w:rPr>
              <w:t>19.44</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«Тепличный комбинат»,</w:t>
            </w:r>
          </w:p>
          <w:p w:rsidR="00D63C64" w:rsidRPr="00E56A3F" w:rsidRDefault="00D63C64" w:rsidP="00B23DBD">
            <w:pPr>
              <w:pStyle w:val="NormalWeb"/>
              <w:spacing w:before="0" w:beforeAutospacing="0" w:after="0"/>
              <w:jc w:val="center"/>
              <w:rPr>
                <w:sz w:val="22"/>
              </w:rPr>
            </w:pPr>
            <w:r w:rsidRPr="00E56A3F">
              <w:rPr>
                <w:sz w:val="22"/>
                <w:szCs w:val="22"/>
              </w:rPr>
              <w:t>ф. 10 кВ «Оранжерея-2».</w:t>
            </w:r>
          </w:p>
        </w:tc>
        <w:tc>
          <w:tcPr>
            <w:tcW w:w="3945" w:type="dxa"/>
            <w:vAlign w:val="center"/>
          </w:tcPr>
          <w:p w:rsidR="00D63C64" w:rsidRPr="00E56A3F" w:rsidRDefault="00D63C64" w:rsidP="00B23DBD">
            <w:pPr>
              <w:pStyle w:val="NormalWeb"/>
              <w:spacing w:before="0" w:beforeAutospacing="0" w:after="0"/>
              <w:rPr>
                <w:sz w:val="22"/>
              </w:rPr>
            </w:pPr>
            <w:r w:rsidRPr="00E56A3F">
              <w:rPr>
                <w:sz w:val="22"/>
                <w:szCs w:val="22"/>
              </w:rPr>
              <w:t>ЦТП № 10, Очистные сооружения МУП г. Магадана «Водоканал».</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06.11.19</w:t>
            </w:r>
          </w:p>
          <w:p w:rsidR="00D63C64" w:rsidRPr="00E56A3F" w:rsidRDefault="00D63C64" w:rsidP="00B23DBD">
            <w:pPr>
              <w:pStyle w:val="NormalWeb"/>
              <w:spacing w:before="0" w:beforeAutospacing="0" w:after="0"/>
              <w:jc w:val="center"/>
              <w:rPr>
                <w:sz w:val="22"/>
              </w:rPr>
            </w:pPr>
            <w:r w:rsidRPr="00E56A3F">
              <w:rPr>
                <w:sz w:val="22"/>
                <w:szCs w:val="22"/>
              </w:rPr>
              <w:t>21.00</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76</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273</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06.11.19</w:t>
            </w:r>
          </w:p>
          <w:p w:rsidR="00D63C64" w:rsidRPr="00E56A3F" w:rsidRDefault="00D63C64" w:rsidP="00B23DBD">
            <w:pPr>
              <w:pStyle w:val="NormalWeb"/>
              <w:spacing w:before="0" w:beforeAutospacing="0" w:after="0"/>
              <w:jc w:val="center"/>
              <w:rPr>
                <w:sz w:val="22"/>
              </w:rPr>
            </w:pPr>
            <w:r w:rsidRPr="00E56A3F">
              <w:rPr>
                <w:sz w:val="22"/>
                <w:szCs w:val="22"/>
              </w:rPr>
              <w:t>20.29</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«Тепличный комбинат»,</w:t>
            </w:r>
          </w:p>
          <w:p w:rsidR="00D63C64" w:rsidRPr="00E56A3F" w:rsidRDefault="00D63C64" w:rsidP="00B23DBD">
            <w:pPr>
              <w:pStyle w:val="NormalWeb"/>
              <w:spacing w:before="0" w:beforeAutospacing="0" w:after="0"/>
              <w:jc w:val="center"/>
              <w:rPr>
                <w:b/>
                <w:sz w:val="22"/>
              </w:rPr>
            </w:pPr>
            <w:r w:rsidRPr="00E56A3F">
              <w:rPr>
                <w:sz w:val="22"/>
                <w:szCs w:val="22"/>
              </w:rPr>
              <w:t>1 С.Ш. 10 кВ.</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Частный сектор по ул.: ул. Кавинская, Иультинская, Арманская.</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База  АО «Дальмостострой», База  АО «Магаданэнергоремонт»,</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06.11.19</w:t>
            </w:r>
          </w:p>
          <w:p w:rsidR="00D63C64" w:rsidRPr="00E56A3F" w:rsidRDefault="00D63C64" w:rsidP="00B23DBD">
            <w:pPr>
              <w:pStyle w:val="NormalWeb"/>
              <w:spacing w:before="0" w:beforeAutospacing="0" w:after="0"/>
              <w:jc w:val="center"/>
              <w:rPr>
                <w:sz w:val="22"/>
              </w:rPr>
            </w:pPr>
            <w:r w:rsidRPr="00E56A3F">
              <w:rPr>
                <w:sz w:val="22"/>
                <w:szCs w:val="22"/>
              </w:rPr>
              <w:t>20.48</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19</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307</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13.11.19</w:t>
            </w:r>
          </w:p>
          <w:p w:rsidR="00D63C64" w:rsidRPr="00E56A3F" w:rsidRDefault="00D63C64" w:rsidP="00B23DBD">
            <w:pPr>
              <w:pStyle w:val="NormalWeb"/>
              <w:spacing w:before="0" w:beforeAutospacing="0" w:after="0"/>
              <w:jc w:val="center"/>
              <w:rPr>
                <w:sz w:val="22"/>
              </w:rPr>
            </w:pPr>
            <w:r w:rsidRPr="00E56A3F">
              <w:rPr>
                <w:sz w:val="22"/>
                <w:szCs w:val="22"/>
              </w:rPr>
              <w:t>00.50</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35/10кВ «База Морпорта»,</w:t>
            </w:r>
          </w:p>
          <w:p w:rsidR="00D63C64" w:rsidRPr="00E56A3F" w:rsidRDefault="00D63C64" w:rsidP="00B23DBD">
            <w:pPr>
              <w:pStyle w:val="NormalWeb"/>
              <w:spacing w:before="0" w:beforeAutospacing="0" w:after="0"/>
              <w:jc w:val="center"/>
              <w:rPr>
                <w:sz w:val="22"/>
              </w:rPr>
            </w:pPr>
            <w:r w:rsidRPr="00E56A3F">
              <w:rPr>
                <w:sz w:val="22"/>
                <w:szCs w:val="22"/>
              </w:rPr>
              <w:t>ф. 10 кВ «РП-7-3».</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rPr>
                <w:rFonts w:ascii="Times New Roman" w:hAnsi="Times New Roman"/>
                <w:sz w:val="22"/>
              </w:rPr>
            </w:pPr>
            <w:r w:rsidRPr="00E56A3F">
              <w:rPr>
                <w:rFonts w:ascii="Times New Roman" w:hAnsi="Times New Roman"/>
                <w:sz w:val="22"/>
                <w:szCs w:val="22"/>
              </w:rPr>
              <w:t>ул. Билибина 22, 24;</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Полярная 4/20, 6/17, 8 к. 1; </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Портовая 25/21, 33, 38, 38 к. 2, 38 к. 3; </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Приморская 1, 1а, 7; </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Октябрьская 20, 20 к. 1;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Флотская 7.</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Д/сад № 60, Школа № 21, Учебный корпус ГБПОУ «Медколледж», Общежитие № 3 «СВГУ».</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Вышла из строя КЛ-10 кВ «ТП-122 – ТП-197» каб. Б.</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13.11.19</w:t>
            </w:r>
          </w:p>
          <w:p w:rsidR="00D63C64" w:rsidRPr="00E56A3F" w:rsidRDefault="00D63C64" w:rsidP="00B23DBD">
            <w:pPr>
              <w:pStyle w:val="NormalWeb"/>
              <w:spacing w:before="0" w:beforeAutospacing="0" w:after="0"/>
              <w:jc w:val="center"/>
              <w:rPr>
                <w:sz w:val="22"/>
              </w:rPr>
            </w:pPr>
            <w:r w:rsidRPr="00E56A3F">
              <w:rPr>
                <w:sz w:val="22"/>
                <w:szCs w:val="22"/>
              </w:rPr>
              <w:t>02.16</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86</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782,6</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15.11.19</w:t>
            </w:r>
          </w:p>
          <w:p w:rsidR="00D63C64" w:rsidRPr="00E56A3F" w:rsidRDefault="00D63C64" w:rsidP="00B23DBD">
            <w:pPr>
              <w:pStyle w:val="NormalWeb"/>
              <w:spacing w:before="0" w:beforeAutospacing="0" w:after="0"/>
              <w:jc w:val="center"/>
              <w:rPr>
                <w:sz w:val="22"/>
              </w:rPr>
            </w:pPr>
            <w:r w:rsidRPr="00E56A3F">
              <w:rPr>
                <w:sz w:val="22"/>
                <w:szCs w:val="22"/>
              </w:rPr>
              <w:t>18.13</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«Тепличный комбинат»,</w:t>
            </w:r>
          </w:p>
          <w:p w:rsidR="00D63C64" w:rsidRPr="00E56A3F" w:rsidRDefault="00D63C64" w:rsidP="00B23DBD">
            <w:pPr>
              <w:pStyle w:val="NormalWeb"/>
              <w:spacing w:before="0" w:beforeAutospacing="0" w:after="0"/>
              <w:jc w:val="center"/>
              <w:rPr>
                <w:sz w:val="22"/>
              </w:rPr>
            </w:pPr>
            <w:r w:rsidRPr="00E56A3F">
              <w:rPr>
                <w:sz w:val="22"/>
                <w:szCs w:val="22"/>
              </w:rPr>
              <w:t>1 С.Ш. 10 кВ.</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Частный сектор по ул.: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ул. Дорожная, ул. Иультинская,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 xml:space="preserve">ул. Кавинская, ул. Межевая, </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ул. Тауйская, ул. Хасынская.</w:t>
            </w:r>
          </w:p>
          <w:p w:rsidR="00D63C64" w:rsidRPr="00E56A3F" w:rsidRDefault="00D63C64" w:rsidP="00B23DBD">
            <w:pPr>
              <w:jc w:val="both"/>
              <w:rPr>
                <w:rFonts w:ascii="Times New Roman" w:hAnsi="Times New Roman"/>
                <w:sz w:val="22"/>
              </w:rPr>
            </w:pPr>
            <w:r w:rsidRPr="00E56A3F">
              <w:rPr>
                <w:rFonts w:ascii="Times New Roman" w:hAnsi="Times New Roman"/>
                <w:sz w:val="22"/>
                <w:szCs w:val="22"/>
              </w:rPr>
              <w:t>ЦТП № 10.</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Неисправность на ВЛ-0,4 кВ «Кавинский» от ТП-403.</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15.11.19</w:t>
            </w:r>
          </w:p>
          <w:p w:rsidR="00D63C64" w:rsidRPr="00E56A3F" w:rsidRDefault="00D63C64" w:rsidP="00B23DBD">
            <w:pPr>
              <w:pStyle w:val="NormalWeb"/>
              <w:spacing w:before="0" w:beforeAutospacing="0" w:after="0"/>
              <w:jc w:val="center"/>
              <w:rPr>
                <w:sz w:val="22"/>
              </w:rPr>
            </w:pPr>
            <w:r w:rsidRPr="00E56A3F">
              <w:rPr>
                <w:sz w:val="22"/>
                <w:szCs w:val="22"/>
              </w:rPr>
              <w:t>18.44</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31</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524</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20.11.19</w:t>
            </w:r>
          </w:p>
          <w:p w:rsidR="00D63C64" w:rsidRPr="00E56A3F" w:rsidRDefault="00D63C64" w:rsidP="00B23DBD">
            <w:pPr>
              <w:pStyle w:val="NormalWeb"/>
              <w:spacing w:before="0" w:beforeAutospacing="0" w:after="0"/>
              <w:jc w:val="center"/>
              <w:rPr>
                <w:sz w:val="22"/>
              </w:rPr>
            </w:pPr>
            <w:r w:rsidRPr="00E56A3F">
              <w:rPr>
                <w:sz w:val="22"/>
                <w:szCs w:val="22"/>
              </w:rPr>
              <w:t>00.18</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35/6 кВ «ДЭС»,</w:t>
            </w:r>
          </w:p>
          <w:p w:rsidR="00D63C64" w:rsidRPr="00E56A3F" w:rsidRDefault="00D63C64" w:rsidP="00B23DBD">
            <w:pPr>
              <w:pStyle w:val="NormalWeb"/>
              <w:spacing w:before="0" w:beforeAutospacing="0" w:after="0"/>
              <w:jc w:val="center"/>
              <w:rPr>
                <w:sz w:val="22"/>
              </w:rPr>
            </w:pPr>
            <w:r w:rsidRPr="00E56A3F">
              <w:rPr>
                <w:sz w:val="22"/>
                <w:szCs w:val="22"/>
              </w:rPr>
              <w:t>ф. 6 кВ «ТП-199».</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rPr>
                <w:rFonts w:ascii="Times New Roman" w:hAnsi="Times New Roman"/>
                <w:sz w:val="22"/>
              </w:rPr>
            </w:pPr>
            <w:r w:rsidRPr="00E56A3F">
              <w:rPr>
                <w:rFonts w:ascii="Times New Roman" w:hAnsi="Times New Roman"/>
                <w:sz w:val="22"/>
                <w:szCs w:val="22"/>
              </w:rPr>
              <w:t>пл. Горького 4/4, 6;</w:t>
            </w:r>
          </w:p>
          <w:p w:rsidR="00D63C64" w:rsidRPr="00E56A3F" w:rsidRDefault="00D63C64" w:rsidP="00B23DBD">
            <w:pPr>
              <w:rPr>
                <w:rFonts w:ascii="Times New Roman" w:hAnsi="Times New Roman"/>
                <w:sz w:val="22"/>
              </w:rPr>
            </w:pPr>
            <w:r w:rsidRPr="00E56A3F">
              <w:rPr>
                <w:rFonts w:ascii="Times New Roman" w:hAnsi="Times New Roman"/>
                <w:sz w:val="22"/>
                <w:szCs w:val="22"/>
              </w:rPr>
              <w:t>1-й пр. Горького 2;</w:t>
            </w:r>
          </w:p>
          <w:p w:rsidR="00D63C64" w:rsidRPr="00E56A3F" w:rsidRDefault="00D63C64" w:rsidP="00B23DBD">
            <w:pPr>
              <w:rPr>
                <w:rFonts w:ascii="Times New Roman" w:hAnsi="Times New Roman"/>
                <w:sz w:val="22"/>
              </w:rPr>
            </w:pPr>
            <w:r w:rsidRPr="00E56A3F">
              <w:rPr>
                <w:rFonts w:ascii="Times New Roman" w:hAnsi="Times New Roman"/>
                <w:sz w:val="22"/>
                <w:szCs w:val="22"/>
              </w:rPr>
              <w:t>ул. К. Маркса 33/15;</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Ленина 5, 7, 11; </w:t>
            </w:r>
          </w:p>
          <w:p w:rsidR="00D63C64" w:rsidRPr="00E56A3F" w:rsidRDefault="00D63C64" w:rsidP="00B23DBD">
            <w:pPr>
              <w:rPr>
                <w:rFonts w:ascii="Times New Roman" w:hAnsi="Times New Roman"/>
                <w:sz w:val="22"/>
              </w:rPr>
            </w:pPr>
            <w:r w:rsidRPr="00E56A3F">
              <w:rPr>
                <w:rFonts w:ascii="Times New Roman" w:hAnsi="Times New Roman"/>
                <w:sz w:val="22"/>
                <w:szCs w:val="22"/>
              </w:rPr>
              <w:t xml:space="preserve">ул. Н.р.Магаданки 13, 13 к.1, 15, 15/1, 15 к.3; </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ул. Пролетарская 25 к. 4.</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Поликлиника № 1, Поликлиника № 2, Мэрия г. Магадана, Областная администрация,  Дом связи «Почта России», Здание СВЗ, Административное здание УФНС России, Поликлиника УВД, Налоговая инспекция.</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Вышли из строя КЛ-6 кВ «ТП-38 – ТП-3», КЛ-6 кВ «ТП-38 – ТП-37».</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 xml:space="preserve">20.11.19 </w:t>
            </w:r>
          </w:p>
          <w:p w:rsidR="00D63C64" w:rsidRPr="00E56A3F" w:rsidRDefault="00D63C64" w:rsidP="00B23DBD">
            <w:pPr>
              <w:pStyle w:val="NormalWeb"/>
              <w:spacing w:before="0" w:beforeAutospacing="0" w:after="0"/>
              <w:jc w:val="center"/>
              <w:rPr>
                <w:sz w:val="22"/>
              </w:rPr>
            </w:pPr>
            <w:r w:rsidRPr="00E56A3F">
              <w:rPr>
                <w:sz w:val="22"/>
                <w:szCs w:val="22"/>
              </w:rPr>
              <w:t>00.49</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31</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233</w:t>
            </w:r>
          </w:p>
        </w:tc>
      </w:tr>
      <w:tr w:rsidR="00D63C64" w:rsidRPr="00E56A3F" w:rsidTr="00033D5E">
        <w:tc>
          <w:tcPr>
            <w:tcW w:w="669" w:type="dxa"/>
            <w:vAlign w:val="center"/>
          </w:tcPr>
          <w:p w:rsidR="00D63C64" w:rsidRPr="00E56A3F" w:rsidRDefault="00D63C64" w:rsidP="00A7001B">
            <w:pPr>
              <w:pStyle w:val="a"/>
              <w:numPr>
                <w:ilvl w:val="0"/>
                <w:numId w:val="2"/>
              </w:numPr>
              <w:tabs>
                <w:tab w:val="left" w:pos="0"/>
                <w:tab w:val="left" w:pos="72"/>
              </w:tabs>
              <w:snapToGrid w:val="0"/>
              <w:ind w:left="-3" w:firstLine="3"/>
              <w:jc w:val="center"/>
              <w:rPr>
                <w:rFonts w:ascii="Times New Roman" w:hAnsi="Times New Roman"/>
                <w:sz w:val="22"/>
              </w:rPr>
            </w:pPr>
          </w:p>
        </w:tc>
        <w:tc>
          <w:tcPr>
            <w:tcW w:w="910" w:type="dxa"/>
            <w:vAlign w:val="center"/>
          </w:tcPr>
          <w:p w:rsidR="00D63C64" w:rsidRPr="00E56A3F" w:rsidRDefault="00D63C64" w:rsidP="00B23DBD">
            <w:pPr>
              <w:pStyle w:val="NormalWeb"/>
              <w:spacing w:before="0" w:beforeAutospacing="0" w:after="0"/>
              <w:jc w:val="center"/>
              <w:rPr>
                <w:sz w:val="22"/>
              </w:rPr>
            </w:pPr>
            <w:r w:rsidRPr="00E56A3F">
              <w:rPr>
                <w:sz w:val="22"/>
                <w:szCs w:val="22"/>
              </w:rPr>
              <w:t>25.11.19</w:t>
            </w:r>
          </w:p>
          <w:p w:rsidR="00D63C64" w:rsidRPr="00E56A3F" w:rsidRDefault="00D63C64" w:rsidP="00B23DBD">
            <w:pPr>
              <w:pStyle w:val="NormalWeb"/>
              <w:spacing w:before="0" w:beforeAutospacing="0" w:after="0"/>
              <w:jc w:val="center"/>
              <w:rPr>
                <w:sz w:val="22"/>
              </w:rPr>
            </w:pPr>
            <w:r w:rsidRPr="00E56A3F">
              <w:rPr>
                <w:sz w:val="22"/>
                <w:szCs w:val="22"/>
              </w:rPr>
              <w:t>00.07</w:t>
            </w:r>
          </w:p>
        </w:tc>
        <w:tc>
          <w:tcPr>
            <w:tcW w:w="3615"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ПС 35/10 кВ «Юго-Восточная»,</w:t>
            </w:r>
          </w:p>
          <w:p w:rsidR="00D63C64" w:rsidRPr="00E56A3F" w:rsidRDefault="00D63C64" w:rsidP="00B23DBD">
            <w:pPr>
              <w:pStyle w:val="NormalWeb"/>
              <w:spacing w:before="0" w:beforeAutospacing="0" w:after="0"/>
              <w:jc w:val="center"/>
              <w:rPr>
                <w:sz w:val="22"/>
              </w:rPr>
            </w:pPr>
            <w:r w:rsidRPr="00E56A3F">
              <w:rPr>
                <w:sz w:val="22"/>
                <w:szCs w:val="22"/>
              </w:rPr>
              <w:t>ф. 10 кВ «РП-3 Б».</w:t>
            </w:r>
          </w:p>
        </w:tc>
        <w:tc>
          <w:tcPr>
            <w:tcW w:w="3945" w:type="dxa"/>
            <w:vAlign w:val="center"/>
          </w:tcPr>
          <w:p w:rsidR="00D63C64" w:rsidRPr="00E56A3F" w:rsidRDefault="00D63C64" w:rsidP="00B23DBD">
            <w:pPr>
              <w:jc w:val="both"/>
              <w:rPr>
                <w:rFonts w:ascii="Times New Roman" w:hAnsi="Times New Roman"/>
                <w:sz w:val="22"/>
              </w:rPr>
            </w:pPr>
            <w:r w:rsidRPr="00E56A3F">
              <w:rPr>
                <w:rFonts w:ascii="Times New Roman" w:hAnsi="Times New Roman"/>
                <w:sz w:val="22"/>
                <w:szCs w:val="22"/>
              </w:rPr>
              <w:t>Жилые дома по адресу:</w:t>
            </w:r>
          </w:p>
          <w:p w:rsidR="00D63C64" w:rsidRPr="00E56A3F" w:rsidRDefault="00D63C64" w:rsidP="00B23DBD">
            <w:pPr>
              <w:rPr>
                <w:rFonts w:ascii="Times New Roman" w:hAnsi="Times New Roman"/>
                <w:sz w:val="22"/>
              </w:rPr>
            </w:pPr>
            <w:r w:rsidRPr="00E56A3F">
              <w:rPr>
                <w:rFonts w:ascii="Times New Roman" w:hAnsi="Times New Roman"/>
                <w:sz w:val="22"/>
                <w:szCs w:val="22"/>
              </w:rPr>
              <w:t>ул. Гагарина 33, 46, 46 а, 46 б, 46 в, 50, 52, 54;</w:t>
            </w:r>
          </w:p>
          <w:p w:rsidR="00D63C64" w:rsidRPr="00E56A3F" w:rsidRDefault="00D63C64" w:rsidP="00B23DBD">
            <w:pPr>
              <w:rPr>
                <w:rFonts w:ascii="Times New Roman" w:hAnsi="Times New Roman"/>
                <w:sz w:val="22"/>
              </w:rPr>
            </w:pPr>
            <w:r w:rsidRPr="00E56A3F">
              <w:rPr>
                <w:rFonts w:ascii="Times New Roman" w:hAnsi="Times New Roman"/>
                <w:sz w:val="22"/>
                <w:szCs w:val="22"/>
              </w:rPr>
              <w:t>ул. Кольцевая 34 б, 34 в, 34 г, 44, 46, 48, 48 а, 50, 56, 58, 64 а;</w:t>
            </w:r>
          </w:p>
          <w:p w:rsidR="00D63C64" w:rsidRPr="00E56A3F" w:rsidRDefault="00D63C64" w:rsidP="00B23DBD">
            <w:pPr>
              <w:rPr>
                <w:rFonts w:ascii="Times New Roman" w:hAnsi="Times New Roman"/>
                <w:sz w:val="22"/>
              </w:rPr>
            </w:pPr>
            <w:r w:rsidRPr="00E56A3F">
              <w:rPr>
                <w:rFonts w:ascii="Times New Roman" w:hAnsi="Times New Roman"/>
                <w:sz w:val="22"/>
                <w:szCs w:val="22"/>
              </w:rPr>
              <w:t>пл. Космонавтов 5, 5 а, 7;</w:t>
            </w:r>
          </w:p>
          <w:p w:rsidR="00D63C64" w:rsidRPr="00E56A3F" w:rsidRDefault="00D63C64" w:rsidP="00B23DBD">
            <w:pPr>
              <w:rPr>
                <w:rFonts w:ascii="Times New Roman" w:hAnsi="Times New Roman"/>
                <w:sz w:val="22"/>
              </w:rPr>
            </w:pPr>
            <w:r w:rsidRPr="00E56A3F">
              <w:rPr>
                <w:rFonts w:ascii="Times New Roman" w:hAnsi="Times New Roman"/>
                <w:sz w:val="22"/>
                <w:szCs w:val="22"/>
              </w:rPr>
              <w:t>ул. Лукса 1, 3. 9, 11, 13, 15, 15 а, 17 а;</w:t>
            </w:r>
          </w:p>
          <w:p w:rsidR="00D63C64" w:rsidRPr="00E56A3F" w:rsidRDefault="00D63C64" w:rsidP="00B23DBD">
            <w:pPr>
              <w:rPr>
                <w:rFonts w:ascii="Times New Roman" w:hAnsi="Times New Roman"/>
                <w:sz w:val="22"/>
              </w:rPr>
            </w:pPr>
            <w:r w:rsidRPr="00E56A3F">
              <w:rPr>
                <w:rFonts w:ascii="Times New Roman" w:hAnsi="Times New Roman"/>
                <w:sz w:val="22"/>
                <w:szCs w:val="22"/>
              </w:rPr>
              <w:t>пеp. Марчеканский 15, 15 в, 15 г, 15 к. 1, 17, 17 б, 17 в, 19, 19 а.</w:t>
            </w:r>
          </w:p>
          <w:p w:rsidR="00D63C64" w:rsidRPr="00E56A3F" w:rsidRDefault="00D63C64" w:rsidP="00B23DBD">
            <w:pPr>
              <w:pStyle w:val="a"/>
              <w:rPr>
                <w:rFonts w:ascii="Times New Roman" w:hAnsi="Times New Roman"/>
                <w:sz w:val="22"/>
              </w:rPr>
            </w:pPr>
            <w:r w:rsidRPr="00E56A3F">
              <w:rPr>
                <w:rFonts w:ascii="Times New Roman" w:hAnsi="Times New Roman"/>
                <w:sz w:val="22"/>
                <w:szCs w:val="22"/>
              </w:rPr>
              <w:t>Д/сад № 7, Д/сад № 61.</w:t>
            </w:r>
          </w:p>
        </w:tc>
        <w:tc>
          <w:tcPr>
            <w:tcW w:w="3210" w:type="dxa"/>
            <w:vAlign w:val="center"/>
          </w:tcPr>
          <w:p w:rsidR="00D63C64" w:rsidRPr="00E56A3F" w:rsidRDefault="00D63C64" w:rsidP="00B23DBD">
            <w:pPr>
              <w:pStyle w:val="NormalWeb"/>
              <w:spacing w:before="0" w:beforeAutospacing="0" w:after="0"/>
              <w:jc w:val="center"/>
              <w:rPr>
                <w:sz w:val="22"/>
              </w:rPr>
            </w:pPr>
            <w:r w:rsidRPr="00E56A3F">
              <w:rPr>
                <w:sz w:val="22"/>
                <w:szCs w:val="22"/>
              </w:rPr>
              <w:t>Причина не установлена.</w:t>
            </w:r>
          </w:p>
        </w:tc>
        <w:tc>
          <w:tcPr>
            <w:tcW w:w="1095" w:type="dxa"/>
            <w:vAlign w:val="center"/>
          </w:tcPr>
          <w:p w:rsidR="00D63C64" w:rsidRPr="00E56A3F" w:rsidRDefault="00D63C64" w:rsidP="00B23DBD">
            <w:pPr>
              <w:pStyle w:val="NormalWeb"/>
              <w:spacing w:before="0" w:beforeAutospacing="0" w:after="0"/>
              <w:jc w:val="center"/>
              <w:rPr>
                <w:sz w:val="22"/>
              </w:rPr>
            </w:pPr>
            <w:r w:rsidRPr="00E56A3F">
              <w:rPr>
                <w:sz w:val="22"/>
                <w:szCs w:val="22"/>
              </w:rPr>
              <w:t xml:space="preserve">25.11.19 </w:t>
            </w:r>
          </w:p>
          <w:p w:rsidR="00D63C64" w:rsidRPr="00E56A3F" w:rsidRDefault="00D63C64" w:rsidP="00B23DBD">
            <w:pPr>
              <w:pStyle w:val="NormalWeb"/>
              <w:spacing w:before="0" w:beforeAutospacing="0" w:after="0"/>
              <w:jc w:val="center"/>
              <w:rPr>
                <w:sz w:val="22"/>
              </w:rPr>
            </w:pPr>
            <w:r w:rsidRPr="00E56A3F">
              <w:rPr>
                <w:sz w:val="22"/>
                <w:szCs w:val="22"/>
              </w:rPr>
              <w:t>00.09</w:t>
            </w:r>
          </w:p>
        </w:tc>
        <w:tc>
          <w:tcPr>
            <w:tcW w:w="1065" w:type="dxa"/>
            <w:vAlign w:val="center"/>
          </w:tcPr>
          <w:p w:rsidR="00D63C64" w:rsidRPr="00E56A3F" w:rsidRDefault="00D63C64" w:rsidP="00B23DBD">
            <w:pPr>
              <w:pStyle w:val="NormalWeb"/>
              <w:spacing w:before="0" w:beforeAutospacing="0" w:after="0"/>
              <w:jc w:val="center"/>
              <w:rPr>
                <w:sz w:val="22"/>
              </w:rPr>
            </w:pPr>
            <w:r w:rsidRPr="00E56A3F">
              <w:rPr>
                <w:sz w:val="22"/>
                <w:szCs w:val="22"/>
              </w:rPr>
              <w:t>2</w:t>
            </w:r>
          </w:p>
        </w:tc>
        <w:tc>
          <w:tcPr>
            <w:tcW w:w="1186" w:type="dxa"/>
            <w:vAlign w:val="center"/>
          </w:tcPr>
          <w:p w:rsidR="00D63C64" w:rsidRPr="00E56A3F" w:rsidRDefault="00D63C64" w:rsidP="00B23DBD">
            <w:pPr>
              <w:pStyle w:val="NormalWeb"/>
              <w:spacing w:before="0" w:beforeAutospacing="0" w:after="0"/>
              <w:jc w:val="center"/>
              <w:rPr>
                <w:sz w:val="22"/>
              </w:rPr>
            </w:pPr>
            <w:r w:rsidRPr="00E56A3F">
              <w:rPr>
                <w:sz w:val="22"/>
                <w:szCs w:val="22"/>
              </w:rPr>
              <w:t>18</w:t>
            </w:r>
          </w:p>
        </w:tc>
      </w:tr>
    </w:tbl>
    <w:p w:rsidR="00D63C64" w:rsidRDefault="00D63C64">
      <w:pPr>
        <w:rPr>
          <w:rFonts w:ascii="Times New Roman" w:hAnsi="Times New Roman"/>
          <w:sz w:val="18"/>
        </w:rPr>
      </w:pPr>
    </w:p>
    <w:p w:rsidR="00D63C64" w:rsidRDefault="00D63C64">
      <w:pPr>
        <w:rPr>
          <w:rFonts w:ascii="Times New Roman" w:hAnsi="Times New Roman"/>
          <w:sz w:val="24"/>
        </w:rPr>
      </w:pPr>
    </w:p>
    <w:sectPr w:rsidR="00D63C64" w:rsidSect="00E746CD">
      <w:pgSz w:w="16838" w:h="11906" w:orient="landscape"/>
      <w:pgMar w:top="-519"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927"/>
        </w:tabs>
        <w:ind w:left="927" w:hanging="360"/>
      </w:pPr>
      <w:rPr>
        <w:rFonts w:cs="Times New Roman"/>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1">
    <w:nsid w:val="6FC472D0"/>
    <w:multiLevelType w:val="hybridMultilevel"/>
    <w:tmpl w:val="AE649C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9F7"/>
    <w:rsid w:val="000029A9"/>
    <w:rsid w:val="00005F0B"/>
    <w:rsid w:val="0001474F"/>
    <w:rsid w:val="00026518"/>
    <w:rsid w:val="00026FC3"/>
    <w:rsid w:val="00033D5E"/>
    <w:rsid w:val="00034E44"/>
    <w:rsid w:val="00037B15"/>
    <w:rsid w:val="0005265C"/>
    <w:rsid w:val="0005323B"/>
    <w:rsid w:val="0005462B"/>
    <w:rsid w:val="000622F5"/>
    <w:rsid w:val="00067E6F"/>
    <w:rsid w:val="00072CF3"/>
    <w:rsid w:val="000774A9"/>
    <w:rsid w:val="00077B7F"/>
    <w:rsid w:val="0008195E"/>
    <w:rsid w:val="00091AC3"/>
    <w:rsid w:val="00094D3E"/>
    <w:rsid w:val="00097C9B"/>
    <w:rsid w:val="000A152A"/>
    <w:rsid w:val="000B49AF"/>
    <w:rsid w:val="000B50F2"/>
    <w:rsid w:val="000B53D4"/>
    <w:rsid w:val="000C1C89"/>
    <w:rsid w:val="000C27A5"/>
    <w:rsid w:val="00101825"/>
    <w:rsid w:val="00101F71"/>
    <w:rsid w:val="00102B5B"/>
    <w:rsid w:val="001039CA"/>
    <w:rsid w:val="001266D2"/>
    <w:rsid w:val="001274E9"/>
    <w:rsid w:val="001305EA"/>
    <w:rsid w:val="0013520B"/>
    <w:rsid w:val="00142F06"/>
    <w:rsid w:val="00150A38"/>
    <w:rsid w:val="001555EC"/>
    <w:rsid w:val="001738FC"/>
    <w:rsid w:val="00176CB2"/>
    <w:rsid w:val="0018616A"/>
    <w:rsid w:val="00187D99"/>
    <w:rsid w:val="001A0A2B"/>
    <w:rsid w:val="001A4875"/>
    <w:rsid w:val="001B15B7"/>
    <w:rsid w:val="001B7FA0"/>
    <w:rsid w:val="001C1D8D"/>
    <w:rsid w:val="001D4C26"/>
    <w:rsid w:val="00203155"/>
    <w:rsid w:val="002056B4"/>
    <w:rsid w:val="00213971"/>
    <w:rsid w:val="002244AA"/>
    <w:rsid w:val="002247D3"/>
    <w:rsid w:val="00227FB6"/>
    <w:rsid w:val="00233DD7"/>
    <w:rsid w:val="00233F4A"/>
    <w:rsid w:val="002371DB"/>
    <w:rsid w:val="00237631"/>
    <w:rsid w:val="0024315F"/>
    <w:rsid w:val="00251F53"/>
    <w:rsid w:val="00253780"/>
    <w:rsid w:val="0028194B"/>
    <w:rsid w:val="0028696F"/>
    <w:rsid w:val="0028758A"/>
    <w:rsid w:val="002931B6"/>
    <w:rsid w:val="00294CC8"/>
    <w:rsid w:val="002A1544"/>
    <w:rsid w:val="002B05D3"/>
    <w:rsid w:val="002C4C8A"/>
    <w:rsid w:val="002D16EF"/>
    <w:rsid w:val="002D4AEB"/>
    <w:rsid w:val="002E0235"/>
    <w:rsid w:val="002E22EC"/>
    <w:rsid w:val="002E2C7B"/>
    <w:rsid w:val="002E6D55"/>
    <w:rsid w:val="002E7C08"/>
    <w:rsid w:val="002F2BFC"/>
    <w:rsid w:val="00302256"/>
    <w:rsid w:val="00302568"/>
    <w:rsid w:val="00307773"/>
    <w:rsid w:val="00311339"/>
    <w:rsid w:val="00311414"/>
    <w:rsid w:val="003127BE"/>
    <w:rsid w:val="00312E0F"/>
    <w:rsid w:val="00313FB7"/>
    <w:rsid w:val="0031708C"/>
    <w:rsid w:val="00326820"/>
    <w:rsid w:val="003330C0"/>
    <w:rsid w:val="003401A5"/>
    <w:rsid w:val="0034075E"/>
    <w:rsid w:val="0035366E"/>
    <w:rsid w:val="00360CAA"/>
    <w:rsid w:val="00365C16"/>
    <w:rsid w:val="0037586E"/>
    <w:rsid w:val="00381340"/>
    <w:rsid w:val="00382DAF"/>
    <w:rsid w:val="00385BE7"/>
    <w:rsid w:val="0039314D"/>
    <w:rsid w:val="0039505E"/>
    <w:rsid w:val="00396302"/>
    <w:rsid w:val="003A04E3"/>
    <w:rsid w:val="003A3722"/>
    <w:rsid w:val="003A5750"/>
    <w:rsid w:val="003B1FF4"/>
    <w:rsid w:val="003B3061"/>
    <w:rsid w:val="003B3EA6"/>
    <w:rsid w:val="003B47B1"/>
    <w:rsid w:val="003B5170"/>
    <w:rsid w:val="003B5B93"/>
    <w:rsid w:val="003B70D5"/>
    <w:rsid w:val="003C5484"/>
    <w:rsid w:val="003C5FB1"/>
    <w:rsid w:val="003D1B32"/>
    <w:rsid w:val="003E49DF"/>
    <w:rsid w:val="003E62B2"/>
    <w:rsid w:val="004026A7"/>
    <w:rsid w:val="004135EA"/>
    <w:rsid w:val="00415B72"/>
    <w:rsid w:val="004220F1"/>
    <w:rsid w:val="004261E7"/>
    <w:rsid w:val="00431FE2"/>
    <w:rsid w:val="004407D2"/>
    <w:rsid w:val="0044413D"/>
    <w:rsid w:val="00451951"/>
    <w:rsid w:val="00460684"/>
    <w:rsid w:val="00462B46"/>
    <w:rsid w:val="004632E7"/>
    <w:rsid w:val="0047358E"/>
    <w:rsid w:val="004769DE"/>
    <w:rsid w:val="0048794A"/>
    <w:rsid w:val="00494B45"/>
    <w:rsid w:val="004A2F23"/>
    <w:rsid w:val="004A408F"/>
    <w:rsid w:val="004A40E3"/>
    <w:rsid w:val="004B06B7"/>
    <w:rsid w:val="004C3C4F"/>
    <w:rsid w:val="004D55CD"/>
    <w:rsid w:val="004E1FA4"/>
    <w:rsid w:val="004F44E7"/>
    <w:rsid w:val="00500565"/>
    <w:rsid w:val="005028ED"/>
    <w:rsid w:val="00506087"/>
    <w:rsid w:val="00511A96"/>
    <w:rsid w:val="005149F7"/>
    <w:rsid w:val="00520CE0"/>
    <w:rsid w:val="00524354"/>
    <w:rsid w:val="00527005"/>
    <w:rsid w:val="00527187"/>
    <w:rsid w:val="00530545"/>
    <w:rsid w:val="005322FB"/>
    <w:rsid w:val="00535D95"/>
    <w:rsid w:val="00542470"/>
    <w:rsid w:val="00545DA2"/>
    <w:rsid w:val="005504F9"/>
    <w:rsid w:val="00552B69"/>
    <w:rsid w:val="00555BD9"/>
    <w:rsid w:val="005576F4"/>
    <w:rsid w:val="0056044C"/>
    <w:rsid w:val="00561CD0"/>
    <w:rsid w:val="005622E4"/>
    <w:rsid w:val="005632C8"/>
    <w:rsid w:val="00567CDA"/>
    <w:rsid w:val="00582503"/>
    <w:rsid w:val="00585739"/>
    <w:rsid w:val="005902B9"/>
    <w:rsid w:val="0059612C"/>
    <w:rsid w:val="005A696F"/>
    <w:rsid w:val="005A78F4"/>
    <w:rsid w:val="005B042B"/>
    <w:rsid w:val="005D1CFF"/>
    <w:rsid w:val="005D34FE"/>
    <w:rsid w:val="005E4977"/>
    <w:rsid w:val="005F0BF8"/>
    <w:rsid w:val="005F4B3D"/>
    <w:rsid w:val="005F546B"/>
    <w:rsid w:val="005F5DCB"/>
    <w:rsid w:val="006033EF"/>
    <w:rsid w:val="00605358"/>
    <w:rsid w:val="00605CC1"/>
    <w:rsid w:val="006070B4"/>
    <w:rsid w:val="00610E87"/>
    <w:rsid w:val="006423F4"/>
    <w:rsid w:val="00664934"/>
    <w:rsid w:val="00672AA8"/>
    <w:rsid w:val="006752D4"/>
    <w:rsid w:val="0067755E"/>
    <w:rsid w:val="0068442B"/>
    <w:rsid w:val="00686E27"/>
    <w:rsid w:val="00696F54"/>
    <w:rsid w:val="006A0E6A"/>
    <w:rsid w:val="006B3A04"/>
    <w:rsid w:val="006E4D81"/>
    <w:rsid w:val="006E62C2"/>
    <w:rsid w:val="00702A5B"/>
    <w:rsid w:val="0070306A"/>
    <w:rsid w:val="00703AD6"/>
    <w:rsid w:val="00720B30"/>
    <w:rsid w:val="0072200D"/>
    <w:rsid w:val="00722E63"/>
    <w:rsid w:val="00724E39"/>
    <w:rsid w:val="007317F2"/>
    <w:rsid w:val="00733798"/>
    <w:rsid w:val="00743BB7"/>
    <w:rsid w:val="00754439"/>
    <w:rsid w:val="0076009B"/>
    <w:rsid w:val="00761D72"/>
    <w:rsid w:val="00773470"/>
    <w:rsid w:val="00795455"/>
    <w:rsid w:val="007A345E"/>
    <w:rsid w:val="007B3270"/>
    <w:rsid w:val="007B75DB"/>
    <w:rsid w:val="007C0D9C"/>
    <w:rsid w:val="007C4CFA"/>
    <w:rsid w:val="007C625C"/>
    <w:rsid w:val="007C6679"/>
    <w:rsid w:val="007D3067"/>
    <w:rsid w:val="007E41F0"/>
    <w:rsid w:val="007E6B9E"/>
    <w:rsid w:val="00802EE9"/>
    <w:rsid w:val="00805E4E"/>
    <w:rsid w:val="00807CC1"/>
    <w:rsid w:val="00821C73"/>
    <w:rsid w:val="00827D22"/>
    <w:rsid w:val="00830839"/>
    <w:rsid w:val="00831B2B"/>
    <w:rsid w:val="00835B38"/>
    <w:rsid w:val="008435C2"/>
    <w:rsid w:val="00857245"/>
    <w:rsid w:val="00861F3F"/>
    <w:rsid w:val="00866019"/>
    <w:rsid w:val="00877F67"/>
    <w:rsid w:val="00891C1D"/>
    <w:rsid w:val="00894322"/>
    <w:rsid w:val="00895F68"/>
    <w:rsid w:val="008A46E7"/>
    <w:rsid w:val="008B4004"/>
    <w:rsid w:val="008C4D69"/>
    <w:rsid w:val="008D013D"/>
    <w:rsid w:val="008D06BA"/>
    <w:rsid w:val="008E0132"/>
    <w:rsid w:val="008E0256"/>
    <w:rsid w:val="008F029F"/>
    <w:rsid w:val="008F1CF3"/>
    <w:rsid w:val="008F34CA"/>
    <w:rsid w:val="00914779"/>
    <w:rsid w:val="00916F0A"/>
    <w:rsid w:val="00916FB0"/>
    <w:rsid w:val="00921C76"/>
    <w:rsid w:val="009230D9"/>
    <w:rsid w:val="00923FF0"/>
    <w:rsid w:val="0092514F"/>
    <w:rsid w:val="009433FE"/>
    <w:rsid w:val="00945B2D"/>
    <w:rsid w:val="00953368"/>
    <w:rsid w:val="00954B23"/>
    <w:rsid w:val="009654B0"/>
    <w:rsid w:val="009677B4"/>
    <w:rsid w:val="00971349"/>
    <w:rsid w:val="009735E0"/>
    <w:rsid w:val="00974E6A"/>
    <w:rsid w:val="00985576"/>
    <w:rsid w:val="0098628A"/>
    <w:rsid w:val="00987A1F"/>
    <w:rsid w:val="00992C43"/>
    <w:rsid w:val="009A0036"/>
    <w:rsid w:val="009A3520"/>
    <w:rsid w:val="009A4210"/>
    <w:rsid w:val="009A6506"/>
    <w:rsid w:val="009B2606"/>
    <w:rsid w:val="009C51F1"/>
    <w:rsid w:val="009C770E"/>
    <w:rsid w:val="009D0B66"/>
    <w:rsid w:val="009D4343"/>
    <w:rsid w:val="009E3FCB"/>
    <w:rsid w:val="009E4FDE"/>
    <w:rsid w:val="009F167D"/>
    <w:rsid w:val="009F34AA"/>
    <w:rsid w:val="00A01418"/>
    <w:rsid w:val="00A0266A"/>
    <w:rsid w:val="00A06ED6"/>
    <w:rsid w:val="00A07889"/>
    <w:rsid w:val="00A124FB"/>
    <w:rsid w:val="00A24FBB"/>
    <w:rsid w:val="00A4386E"/>
    <w:rsid w:val="00A4561C"/>
    <w:rsid w:val="00A46D3A"/>
    <w:rsid w:val="00A528A6"/>
    <w:rsid w:val="00A57F34"/>
    <w:rsid w:val="00A671E3"/>
    <w:rsid w:val="00A7001B"/>
    <w:rsid w:val="00A74C57"/>
    <w:rsid w:val="00A82314"/>
    <w:rsid w:val="00A966CA"/>
    <w:rsid w:val="00AA10C5"/>
    <w:rsid w:val="00AA2DAF"/>
    <w:rsid w:val="00AB4F2B"/>
    <w:rsid w:val="00AB531D"/>
    <w:rsid w:val="00AC18A2"/>
    <w:rsid w:val="00AD10DB"/>
    <w:rsid w:val="00AE3BD8"/>
    <w:rsid w:val="00AE5E95"/>
    <w:rsid w:val="00AE67AA"/>
    <w:rsid w:val="00AF3933"/>
    <w:rsid w:val="00AF7348"/>
    <w:rsid w:val="00B002D0"/>
    <w:rsid w:val="00B07AF0"/>
    <w:rsid w:val="00B12EC2"/>
    <w:rsid w:val="00B23DBD"/>
    <w:rsid w:val="00B32012"/>
    <w:rsid w:val="00B33F66"/>
    <w:rsid w:val="00B36036"/>
    <w:rsid w:val="00B4316A"/>
    <w:rsid w:val="00B446F7"/>
    <w:rsid w:val="00B45A77"/>
    <w:rsid w:val="00B47CCE"/>
    <w:rsid w:val="00B50E6E"/>
    <w:rsid w:val="00B53022"/>
    <w:rsid w:val="00B53CE2"/>
    <w:rsid w:val="00B619E4"/>
    <w:rsid w:val="00B827D9"/>
    <w:rsid w:val="00B91797"/>
    <w:rsid w:val="00BA1196"/>
    <w:rsid w:val="00BA7493"/>
    <w:rsid w:val="00BB4BE0"/>
    <w:rsid w:val="00BC4E5C"/>
    <w:rsid w:val="00BD023A"/>
    <w:rsid w:val="00BD25F3"/>
    <w:rsid w:val="00BD3009"/>
    <w:rsid w:val="00BD7180"/>
    <w:rsid w:val="00BE2049"/>
    <w:rsid w:val="00BE62CE"/>
    <w:rsid w:val="00BE63BB"/>
    <w:rsid w:val="00C04518"/>
    <w:rsid w:val="00C104F1"/>
    <w:rsid w:val="00C1139F"/>
    <w:rsid w:val="00C2323C"/>
    <w:rsid w:val="00C244C9"/>
    <w:rsid w:val="00C3250F"/>
    <w:rsid w:val="00C35740"/>
    <w:rsid w:val="00C371A8"/>
    <w:rsid w:val="00C37C7E"/>
    <w:rsid w:val="00C47A24"/>
    <w:rsid w:val="00C51DFD"/>
    <w:rsid w:val="00C57A3A"/>
    <w:rsid w:val="00C84387"/>
    <w:rsid w:val="00C85AE9"/>
    <w:rsid w:val="00C91774"/>
    <w:rsid w:val="00C94484"/>
    <w:rsid w:val="00CA0616"/>
    <w:rsid w:val="00CA1412"/>
    <w:rsid w:val="00CA3F9A"/>
    <w:rsid w:val="00CA585B"/>
    <w:rsid w:val="00CA5ED4"/>
    <w:rsid w:val="00CA65C3"/>
    <w:rsid w:val="00CB725F"/>
    <w:rsid w:val="00CC107C"/>
    <w:rsid w:val="00CC3532"/>
    <w:rsid w:val="00CC65EA"/>
    <w:rsid w:val="00CC7345"/>
    <w:rsid w:val="00CD625D"/>
    <w:rsid w:val="00CE0306"/>
    <w:rsid w:val="00D009F3"/>
    <w:rsid w:val="00D01E97"/>
    <w:rsid w:val="00D045B3"/>
    <w:rsid w:val="00D110CF"/>
    <w:rsid w:val="00D15DF9"/>
    <w:rsid w:val="00D16205"/>
    <w:rsid w:val="00D16695"/>
    <w:rsid w:val="00D17670"/>
    <w:rsid w:val="00D36B66"/>
    <w:rsid w:val="00D427DF"/>
    <w:rsid w:val="00D54AB1"/>
    <w:rsid w:val="00D560DB"/>
    <w:rsid w:val="00D60B8E"/>
    <w:rsid w:val="00D63C64"/>
    <w:rsid w:val="00D67EC6"/>
    <w:rsid w:val="00D74974"/>
    <w:rsid w:val="00D77008"/>
    <w:rsid w:val="00D80784"/>
    <w:rsid w:val="00D90F6A"/>
    <w:rsid w:val="00D93B79"/>
    <w:rsid w:val="00DC6E05"/>
    <w:rsid w:val="00DD0DDC"/>
    <w:rsid w:val="00DD6D6A"/>
    <w:rsid w:val="00DE00BE"/>
    <w:rsid w:val="00DE2D19"/>
    <w:rsid w:val="00DE6504"/>
    <w:rsid w:val="00E153EA"/>
    <w:rsid w:val="00E323BA"/>
    <w:rsid w:val="00E32BFA"/>
    <w:rsid w:val="00E41265"/>
    <w:rsid w:val="00E44EC9"/>
    <w:rsid w:val="00E45724"/>
    <w:rsid w:val="00E47A7C"/>
    <w:rsid w:val="00E5110F"/>
    <w:rsid w:val="00E5354B"/>
    <w:rsid w:val="00E56A3F"/>
    <w:rsid w:val="00E71805"/>
    <w:rsid w:val="00E746CD"/>
    <w:rsid w:val="00E80AA1"/>
    <w:rsid w:val="00E80FF6"/>
    <w:rsid w:val="00E864F2"/>
    <w:rsid w:val="00E96419"/>
    <w:rsid w:val="00EA2684"/>
    <w:rsid w:val="00EB6C91"/>
    <w:rsid w:val="00ED0C65"/>
    <w:rsid w:val="00ED2681"/>
    <w:rsid w:val="00ED3B51"/>
    <w:rsid w:val="00EE2B20"/>
    <w:rsid w:val="00EF3876"/>
    <w:rsid w:val="00EF6ADC"/>
    <w:rsid w:val="00EF7796"/>
    <w:rsid w:val="00F00EBD"/>
    <w:rsid w:val="00F039F4"/>
    <w:rsid w:val="00F10B84"/>
    <w:rsid w:val="00F147FE"/>
    <w:rsid w:val="00F26BB0"/>
    <w:rsid w:val="00F27FA7"/>
    <w:rsid w:val="00F34E08"/>
    <w:rsid w:val="00F437DA"/>
    <w:rsid w:val="00F437EC"/>
    <w:rsid w:val="00F441C4"/>
    <w:rsid w:val="00F565CE"/>
    <w:rsid w:val="00F65D69"/>
    <w:rsid w:val="00F660E4"/>
    <w:rsid w:val="00F7143B"/>
    <w:rsid w:val="00F7417D"/>
    <w:rsid w:val="00F76C7E"/>
    <w:rsid w:val="00F820E1"/>
    <w:rsid w:val="00F83C0B"/>
    <w:rsid w:val="00F93980"/>
    <w:rsid w:val="00FA1688"/>
    <w:rsid w:val="00FA32E1"/>
    <w:rsid w:val="00FA52FE"/>
    <w:rsid w:val="00FB5499"/>
    <w:rsid w:val="00FC0D11"/>
    <w:rsid w:val="00FD3025"/>
    <w:rsid w:val="00FD43F6"/>
    <w:rsid w:val="00FE04EF"/>
    <w:rsid w:val="00FE398A"/>
    <w:rsid w:val="00FE4308"/>
    <w:rsid w:val="00FF051F"/>
    <w:rsid w:val="00FF4731"/>
    <w:rsid w:val="01EC1281"/>
    <w:rsid w:val="02BC046F"/>
    <w:rsid w:val="084E380B"/>
    <w:rsid w:val="0D1A6AFF"/>
    <w:rsid w:val="11B530D4"/>
    <w:rsid w:val="12F06F6F"/>
    <w:rsid w:val="141A7225"/>
    <w:rsid w:val="16784BE1"/>
    <w:rsid w:val="18D02C4E"/>
    <w:rsid w:val="19E41835"/>
    <w:rsid w:val="1AB77F80"/>
    <w:rsid w:val="1BC40DD0"/>
    <w:rsid w:val="1BFA6C9F"/>
    <w:rsid w:val="21151D0B"/>
    <w:rsid w:val="21A47393"/>
    <w:rsid w:val="2E72093D"/>
    <w:rsid w:val="33644EBB"/>
    <w:rsid w:val="340F75E6"/>
    <w:rsid w:val="36464C27"/>
    <w:rsid w:val="36F73313"/>
    <w:rsid w:val="37E64D3F"/>
    <w:rsid w:val="3A2D5095"/>
    <w:rsid w:val="3AC962DC"/>
    <w:rsid w:val="3DA038A0"/>
    <w:rsid w:val="44911952"/>
    <w:rsid w:val="46E429C2"/>
    <w:rsid w:val="49C1542E"/>
    <w:rsid w:val="53465E93"/>
    <w:rsid w:val="56BA08E4"/>
    <w:rsid w:val="5B9C4496"/>
    <w:rsid w:val="625C3EE8"/>
    <w:rsid w:val="646564B5"/>
    <w:rsid w:val="729268EA"/>
    <w:rsid w:val="74535822"/>
    <w:rsid w:val="749809AB"/>
    <w:rsid w:val="7AFF65D6"/>
    <w:rsid w:val="7CA62A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CD"/>
    <w:pPr>
      <w:widowControl w:val="0"/>
      <w:suppressAutoHyphens/>
    </w:pPr>
    <w:rPr>
      <w:rFonts w:ascii="Arial" w:hAnsi="Arial"/>
      <w:kern w:val="1"/>
      <w:sz w:val="20"/>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46CD"/>
    <w:pPr>
      <w:tabs>
        <w:tab w:val="center" w:pos="4677"/>
        <w:tab w:val="right" w:pos="9355"/>
      </w:tabs>
    </w:pPr>
  </w:style>
  <w:style w:type="character" w:customStyle="1" w:styleId="HeaderChar">
    <w:name w:val="Header Char"/>
    <w:basedOn w:val="DefaultParagraphFont"/>
    <w:link w:val="Header"/>
    <w:uiPriority w:val="99"/>
    <w:locked/>
    <w:rsid w:val="00E746CD"/>
    <w:rPr>
      <w:rFonts w:ascii="Arial" w:hAnsi="Arial" w:cs="Times New Roman"/>
      <w:kern w:val="1"/>
      <w:sz w:val="24"/>
      <w:szCs w:val="24"/>
    </w:rPr>
  </w:style>
  <w:style w:type="paragraph" w:styleId="Footer">
    <w:name w:val="footer"/>
    <w:basedOn w:val="Normal"/>
    <w:link w:val="FooterChar"/>
    <w:uiPriority w:val="99"/>
    <w:rsid w:val="00E746CD"/>
    <w:pPr>
      <w:tabs>
        <w:tab w:val="center" w:pos="4677"/>
        <w:tab w:val="right" w:pos="9355"/>
      </w:tabs>
    </w:pPr>
  </w:style>
  <w:style w:type="character" w:customStyle="1" w:styleId="FooterChar">
    <w:name w:val="Footer Char"/>
    <w:basedOn w:val="DefaultParagraphFont"/>
    <w:link w:val="Footer"/>
    <w:uiPriority w:val="99"/>
    <w:locked/>
    <w:rsid w:val="00E746CD"/>
    <w:rPr>
      <w:rFonts w:ascii="Arial" w:hAnsi="Arial" w:cs="Times New Roman"/>
      <w:kern w:val="1"/>
      <w:sz w:val="24"/>
      <w:szCs w:val="24"/>
    </w:rPr>
  </w:style>
  <w:style w:type="paragraph" w:customStyle="1" w:styleId="a">
    <w:name w:val="Содержимое таблицы"/>
    <w:basedOn w:val="Normal"/>
    <w:uiPriority w:val="99"/>
    <w:rsid w:val="00E746CD"/>
    <w:pPr>
      <w:suppressLineNumbers/>
    </w:pPr>
  </w:style>
  <w:style w:type="paragraph" w:styleId="NormalWeb">
    <w:name w:val="Normal (Web)"/>
    <w:basedOn w:val="Normal"/>
    <w:uiPriority w:val="99"/>
    <w:rsid w:val="00F437DA"/>
    <w:pPr>
      <w:widowControl/>
      <w:suppressAutoHyphens w:val="0"/>
      <w:spacing w:before="100" w:beforeAutospacing="1" w:after="119"/>
    </w:pPr>
    <w:rPr>
      <w:rFonts w:ascii="Times New Roman" w:hAnsi="Times New Roman"/>
      <w:kern w:val="0"/>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42</Pages>
  <Words>9259</Words>
  <Characters>-32766</Characters>
  <Application>Microsoft Office Outlook</Application>
  <DocSecurity>0</DocSecurity>
  <Lines>0</Lines>
  <Paragraphs>0</Paragraphs>
  <ScaleCrop>false</ScaleCrop>
  <Company>ОАО "МЭС"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Сводные данные об аварийных и внеплановых отключениях </dc:title>
  <dc:subject/>
  <dc:creator>Диспетчер1</dc:creator>
  <cp:keywords/>
  <dc:description/>
  <cp:lastModifiedBy> </cp:lastModifiedBy>
  <cp:revision>2</cp:revision>
  <cp:lastPrinted>2019-03-14T23:10:00Z</cp:lastPrinted>
  <dcterms:created xsi:type="dcterms:W3CDTF">2020-03-11T23:49:00Z</dcterms:created>
  <dcterms:modified xsi:type="dcterms:W3CDTF">2020-03-11T23:49:00Z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1049-11.2.0.8641</vt:lpwstr>
  </property>
</Properties>
</file>